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B00B" w14:textId="77777777" w:rsidR="00FE067E" w:rsidRPr="00C344F3" w:rsidRDefault="00CD36CF" w:rsidP="00CC1F3B">
      <w:pPr>
        <w:pStyle w:val="TitlePageOrigin"/>
        <w:rPr>
          <w:color w:val="auto"/>
        </w:rPr>
      </w:pPr>
      <w:r w:rsidRPr="00C344F3">
        <w:rPr>
          <w:color w:val="auto"/>
        </w:rPr>
        <w:t>WEST virginia legislature</w:t>
      </w:r>
    </w:p>
    <w:p w14:paraId="68C47BE5" w14:textId="77777777" w:rsidR="00CD36CF" w:rsidRPr="00C344F3" w:rsidRDefault="00CD36CF" w:rsidP="00CC1F3B">
      <w:pPr>
        <w:pStyle w:val="TitlePageSession"/>
        <w:rPr>
          <w:color w:val="auto"/>
        </w:rPr>
      </w:pPr>
      <w:r w:rsidRPr="00C344F3">
        <w:rPr>
          <w:color w:val="auto"/>
        </w:rPr>
        <w:t>20</w:t>
      </w:r>
      <w:r w:rsidR="007F29DD" w:rsidRPr="00C344F3">
        <w:rPr>
          <w:color w:val="auto"/>
        </w:rPr>
        <w:t>2</w:t>
      </w:r>
      <w:r w:rsidR="00575F35" w:rsidRPr="00C344F3">
        <w:rPr>
          <w:color w:val="auto"/>
        </w:rPr>
        <w:t>2</w:t>
      </w:r>
      <w:r w:rsidRPr="00C344F3">
        <w:rPr>
          <w:color w:val="auto"/>
        </w:rPr>
        <w:t xml:space="preserve"> regular session</w:t>
      </w:r>
    </w:p>
    <w:p w14:paraId="54D20197" w14:textId="77777777" w:rsidR="00CD36CF" w:rsidRPr="00C344F3" w:rsidRDefault="00BE736B" w:rsidP="00CC1F3B">
      <w:pPr>
        <w:pStyle w:val="TitlePageBillPrefix"/>
        <w:rPr>
          <w:color w:val="auto"/>
        </w:rPr>
      </w:pPr>
      <w:sdt>
        <w:sdtPr>
          <w:rPr>
            <w:color w:val="auto"/>
          </w:rPr>
          <w:tag w:val="IntroDate"/>
          <w:id w:val="-1236936958"/>
          <w:placeholder>
            <w:docPart w:val="53098BA4D239475F9E95462CE52C8561"/>
          </w:placeholder>
          <w:text/>
        </w:sdtPr>
        <w:sdtEndPr/>
        <w:sdtContent>
          <w:r w:rsidR="00AE48A0" w:rsidRPr="00C344F3">
            <w:rPr>
              <w:color w:val="auto"/>
            </w:rPr>
            <w:t>Introduced</w:t>
          </w:r>
        </w:sdtContent>
      </w:sdt>
    </w:p>
    <w:p w14:paraId="1793F24C" w14:textId="2B33CC35" w:rsidR="00CD36CF" w:rsidRPr="00C344F3" w:rsidRDefault="00BE736B" w:rsidP="00CC1F3B">
      <w:pPr>
        <w:pStyle w:val="BillNumber"/>
        <w:rPr>
          <w:color w:val="auto"/>
        </w:rPr>
      </w:pPr>
      <w:sdt>
        <w:sdtPr>
          <w:rPr>
            <w:color w:val="auto"/>
          </w:rPr>
          <w:tag w:val="Chamber"/>
          <w:id w:val="893011969"/>
          <w:lock w:val="sdtLocked"/>
          <w:placeholder>
            <w:docPart w:val="64EA9EA6B9AF4A7B81DC89AE301F80D5"/>
          </w:placeholder>
          <w:dropDownList>
            <w:listItem w:displayText="House" w:value="House"/>
            <w:listItem w:displayText="Senate" w:value="Senate"/>
          </w:dropDownList>
        </w:sdtPr>
        <w:sdtEndPr/>
        <w:sdtContent>
          <w:r w:rsidR="005D7E17" w:rsidRPr="00C344F3">
            <w:rPr>
              <w:color w:val="auto"/>
            </w:rPr>
            <w:t>Senate</w:t>
          </w:r>
        </w:sdtContent>
      </w:sdt>
      <w:r w:rsidR="00303684" w:rsidRPr="00C344F3">
        <w:rPr>
          <w:color w:val="auto"/>
        </w:rPr>
        <w:t xml:space="preserve"> </w:t>
      </w:r>
      <w:r w:rsidR="00CD36CF" w:rsidRPr="00C344F3">
        <w:rPr>
          <w:color w:val="auto"/>
        </w:rPr>
        <w:t xml:space="preserve">Bill </w:t>
      </w:r>
      <w:sdt>
        <w:sdtPr>
          <w:rPr>
            <w:color w:val="auto"/>
          </w:rPr>
          <w:tag w:val="BNum"/>
          <w:id w:val="1645317809"/>
          <w:lock w:val="sdtLocked"/>
          <w:placeholder>
            <w:docPart w:val="A4625683C8334E56AE116EF75421E1D3"/>
          </w:placeholder>
          <w:text/>
        </w:sdtPr>
        <w:sdtEndPr/>
        <w:sdtContent>
          <w:r w:rsidR="004830F1">
            <w:rPr>
              <w:color w:val="auto"/>
            </w:rPr>
            <w:t>702</w:t>
          </w:r>
        </w:sdtContent>
      </w:sdt>
    </w:p>
    <w:p w14:paraId="21C30B6D" w14:textId="0E0B6F8C" w:rsidR="00CD36CF" w:rsidRPr="00C344F3" w:rsidRDefault="00CD36CF" w:rsidP="00CC1F3B">
      <w:pPr>
        <w:pStyle w:val="Sponsors"/>
        <w:rPr>
          <w:color w:val="auto"/>
        </w:rPr>
      </w:pPr>
      <w:r w:rsidRPr="00C344F3">
        <w:rPr>
          <w:color w:val="auto"/>
        </w:rPr>
        <w:t xml:space="preserve">By </w:t>
      </w:r>
      <w:sdt>
        <w:sdtPr>
          <w:rPr>
            <w:color w:val="auto"/>
          </w:rPr>
          <w:tag w:val="Sponsors"/>
          <w:id w:val="1589585889"/>
          <w:placeholder>
            <w:docPart w:val="CF8123FABA2844279CE0AD51900683D5"/>
          </w:placeholder>
          <w:text w:multiLine="1"/>
        </w:sdtPr>
        <w:sdtEndPr/>
        <w:sdtContent>
          <w:r w:rsidR="00F27346" w:rsidRPr="00C344F3">
            <w:rPr>
              <w:color w:val="auto"/>
            </w:rPr>
            <w:t>Senator Takubo</w:t>
          </w:r>
        </w:sdtContent>
      </w:sdt>
    </w:p>
    <w:p w14:paraId="529A28D1" w14:textId="2D537EB7" w:rsidR="00E831B3" w:rsidRPr="00C344F3" w:rsidRDefault="00CD36CF" w:rsidP="00F27346">
      <w:pPr>
        <w:pStyle w:val="References"/>
        <w:rPr>
          <w:color w:val="auto"/>
        </w:rPr>
      </w:pPr>
      <w:r w:rsidRPr="00C344F3">
        <w:rPr>
          <w:color w:val="auto"/>
        </w:rPr>
        <w:t>[</w:t>
      </w:r>
      <w:sdt>
        <w:sdtPr>
          <w:tag w:val="References"/>
          <w:id w:val="-1043047873"/>
          <w:placeholder>
            <w:docPart w:val="FE4EFF53A7A84318B6CCB68641BA1884"/>
          </w:placeholder>
          <w:text w:multiLine="1"/>
        </w:sdtPr>
        <w:sdtEndPr/>
        <w:sdtContent>
          <w:r w:rsidR="004830F1" w:rsidRPr="004830F1">
            <w:t xml:space="preserve">Introduced February 21, 2022; referred </w:t>
          </w:r>
          <w:r w:rsidR="004830F1" w:rsidRPr="004830F1">
            <w:br/>
            <w:t>to the Committee on</w:t>
          </w:r>
          <w:r w:rsidR="00BE736B">
            <w:t xml:space="preserve"> Health and Human Resources</w:t>
          </w:r>
        </w:sdtContent>
      </w:sdt>
      <w:r w:rsidRPr="00C344F3">
        <w:rPr>
          <w:color w:val="auto"/>
        </w:rPr>
        <w:t>]</w:t>
      </w:r>
    </w:p>
    <w:p w14:paraId="7F1CBA0E" w14:textId="5B4E2D9F" w:rsidR="00303684" w:rsidRPr="00C344F3" w:rsidRDefault="0000526A" w:rsidP="00CC1F3B">
      <w:pPr>
        <w:pStyle w:val="TitleSection"/>
        <w:rPr>
          <w:color w:val="auto"/>
        </w:rPr>
      </w:pPr>
      <w:r w:rsidRPr="00C344F3">
        <w:rPr>
          <w:color w:val="auto"/>
        </w:rPr>
        <w:lastRenderedPageBreak/>
        <w:t>A BILL</w:t>
      </w:r>
      <w:r w:rsidR="00181963" w:rsidRPr="00C344F3">
        <w:rPr>
          <w:color w:val="auto"/>
        </w:rPr>
        <w:t xml:space="preserve"> to amend and reenact §16-2D-8, §16-2D-10, and §16-2D-11 of the Code of West Virginia, 1931, as amended, all relating to certificate of need</w:t>
      </w:r>
      <w:r w:rsidR="004830F1">
        <w:rPr>
          <w:color w:val="auto"/>
        </w:rPr>
        <w:t xml:space="preserve">; </w:t>
      </w:r>
      <w:r w:rsidR="00181963" w:rsidRPr="00C344F3">
        <w:rPr>
          <w:color w:val="auto"/>
        </w:rPr>
        <w:t>eliminating specific certificate of need requirements; creating exemption requirements that do not require an application; and elimination certificate of need exemptions.</w:t>
      </w:r>
    </w:p>
    <w:p w14:paraId="0C1AAD04" w14:textId="77777777" w:rsidR="00303684" w:rsidRPr="00C344F3" w:rsidRDefault="00303684" w:rsidP="00CC1F3B">
      <w:pPr>
        <w:pStyle w:val="EnactingClause"/>
        <w:rPr>
          <w:color w:val="auto"/>
        </w:rPr>
        <w:sectPr w:rsidR="00303684" w:rsidRPr="00C344F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344F3">
        <w:rPr>
          <w:color w:val="auto"/>
        </w:rPr>
        <w:t>Be it enacted by the Legislature of West Virginia:</w:t>
      </w:r>
    </w:p>
    <w:p w14:paraId="0ADCEAF7" w14:textId="77777777" w:rsidR="00591C03" w:rsidRPr="00C344F3" w:rsidRDefault="00591C03" w:rsidP="007B7F0F">
      <w:pPr>
        <w:pStyle w:val="ArticleHeading"/>
        <w:rPr>
          <w:color w:val="auto"/>
        </w:rPr>
        <w:sectPr w:rsidR="00591C03" w:rsidRPr="00C344F3" w:rsidSect="006C3A3E">
          <w:type w:val="continuous"/>
          <w:pgSz w:w="12240" w:h="15840" w:code="1"/>
          <w:pgMar w:top="1440" w:right="1440" w:bottom="1440" w:left="1440" w:header="720" w:footer="720" w:gutter="0"/>
          <w:lnNumType w:countBy="1" w:restart="newSection"/>
          <w:cols w:space="720"/>
          <w:titlePg/>
          <w:docGrid w:linePitch="360"/>
        </w:sectPr>
      </w:pPr>
      <w:r w:rsidRPr="00C344F3">
        <w:rPr>
          <w:color w:val="auto"/>
        </w:rPr>
        <w:t>ARTICLE 2D. CERTIFICATE OF NEED.</w:t>
      </w:r>
    </w:p>
    <w:p w14:paraId="7FA03561" w14:textId="2DCF78A1" w:rsidR="004B6542" w:rsidRPr="00C344F3" w:rsidRDefault="004B6542" w:rsidP="00803045">
      <w:pPr>
        <w:pStyle w:val="SectionHeading"/>
        <w:rPr>
          <w:color w:val="auto"/>
        </w:rPr>
      </w:pPr>
      <w:r w:rsidRPr="00C344F3">
        <w:rPr>
          <w:color w:val="auto"/>
        </w:rPr>
        <w:t>§16-2D-8. Proposed health services that require a certificate of need.</w:t>
      </w:r>
    </w:p>
    <w:p w14:paraId="402CB490" w14:textId="77777777" w:rsidR="004B6542" w:rsidRPr="00C344F3" w:rsidRDefault="004B6542" w:rsidP="00803045">
      <w:pPr>
        <w:pStyle w:val="SectionHeading"/>
        <w:rPr>
          <w:color w:val="auto"/>
        </w:rPr>
        <w:sectPr w:rsidR="004B6542" w:rsidRPr="00C344F3" w:rsidSect="00875A3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0E17C890" w14:textId="77777777" w:rsidR="004B6542" w:rsidRPr="00C344F3" w:rsidRDefault="004B6542" w:rsidP="00D52F99">
      <w:pPr>
        <w:pStyle w:val="SectionBody"/>
        <w:rPr>
          <w:color w:val="auto"/>
        </w:rPr>
      </w:pPr>
      <w:r w:rsidRPr="00C344F3">
        <w:rPr>
          <w:color w:val="auto"/>
        </w:rPr>
        <w:t>(a) Except as provided in §16-2D-9, §16-2D-10, and §16-2D-11 of this code, the following proposed health services may not be acquired, offered, or developed within this state except upon approval of and receipt of a certificate of need as provided by this article:</w:t>
      </w:r>
    </w:p>
    <w:p w14:paraId="41760465" w14:textId="37408E3D" w:rsidR="004B6542" w:rsidRPr="00C344F3" w:rsidRDefault="004B6542" w:rsidP="00D52F99">
      <w:pPr>
        <w:pStyle w:val="SectionBody"/>
        <w:rPr>
          <w:color w:val="auto"/>
        </w:rPr>
      </w:pPr>
      <w:r w:rsidRPr="00C344F3">
        <w:rPr>
          <w:color w:val="auto"/>
        </w:rPr>
        <w:t>(1) The construction, development, acquisition, or other establishment of a health care facility</w:t>
      </w:r>
      <w:r w:rsidR="00C46686" w:rsidRPr="00C344F3">
        <w:rPr>
          <w:color w:val="auto"/>
        </w:rPr>
        <w:t>:</w:t>
      </w:r>
      <w:r w:rsidR="00001EBC" w:rsidRPr="00C344F3">
        <w:rPr>
          <w:color w:val="auto"/>
        </w:rPr>
        <w:t xml:space="preserve"> </w:t>
      </w:r>
      <w:r w:rsidR="00001EBC" w:rsidRPr="00C344F3">
        <w:rPr>
          <w:i/>
          <w:color w:val="auto"/>
          <w:u w:val="single"/>
        </w:rPr>
        <w:t>Provided,</w:t>
      </w:r>
      <w:r w:rsidR="00001EBC" w:rsidRPr="00C344F3">
        <w:rPr>
          <w:color w:val="auto"/>
          <w:u w:val="single"/>
        </w:rPr>
        <w:t xml:space="preserve"> </w:t>
      </w:r>
      <w:r w:rsidR="00C46686" w:rsidRPr="00C344F3">
        <w:rPr>
          <w:color w:val="auto"/>
          <w:u w:val="single"/>
        </w:rPr>
        <w:t>T</w:t>
      </w:r>
      <w:r w:rsidR="00001EBC" w:rsidRPr="00C344F3">
        <w:rPr>
          <w:color w:val="auto"/>
          <w:u w:val="single"/>
        </w:rPr>
        <w:t xml:space="preserve">hat the construction, development, acquisition, or renovation on the campus </w:t>
      </w:r>
      <w:r w:rsidR="00591C03" w:rsidRPr="00C344F3">
        <w:rPr>
          <w:color w:val="auto"/>
          <w:u w:val="single"/>
        </w:rPr>
        <w:t>o</w:t>
      </w:r>
      <w:r w:rsidR="00001EBC" w:rsidRPr="00C344F3">
        <w:rPr>
          <w:color w:val="auto"/>
          <w:u w:val="single"/>
        </w:rPr>
        <w:t>f an existing health care facility is not subject to review</w:t>
      </w:r>
      <w:r w:rsidRPr="00C344F3">
        <w:rPr>
          <w:color w:val="auto"/>
        </w:rPr>
        <w:t>;</w:t>
      </w:r>
    </w:p>
    <w:p w14:paraId="6793667D" w14:textId="77777777" w:rsidR="004B6542" w:rsidRPr="00C344F3" w:rsidRDefault="004B6542" w:rsidP="00D52F99">
      <w:pPr>
        <w:pStyle w:val="SectionBody"/>
        <w:rPr>
          <w:strike/>
          <w:color w:val="auto"/>
        </w:rPr>
      </w:pPr>
      <w:r w:rsidRPr="00C344F3">
        <w:rPr>
          <w:strike/>
          <w:color w:val="auto"/>
        </w:rPr>
        <w:t>(2) The partial or total closure of a health care facility with which a capital expenditure is associated;</w:t>
      </w:r>
    </w:p>
    <w:p w14:paraId="1CCFB469" w14:textId="77777777" w:rsidR="004B6542" w:rsidRPr="00C344F3" w:rsidRDefault="004B6542" w:rsidP="00D52F99">
      <w:pPr>
        <w:pStyle w:val="SectionBody"/>
        <w:rPr>
          <w:strike/>
          <w:color w:val="auto"/>
        </w:rPr>
      </w:pPr>
      <w:r w:rsidRPr="00C344F3">
        <w:rPr>
          <w:strike/>
          <w:color w:val="auto"/>
        </w:rPr>
        <w:t xml:space="preserve">(3) (A) An obligation for a capital expenditure incurred by or on behalf of a health care facility in excess of the expenditure minimum; or </w:t>
      </w:r>
    </w:p>
    <w:p w14:paraId="6748E24E" w14:textId="77777777" w:rsidR="004B6542" w:rsidRPr="00C344F3" w:rsidRDefault="004B6542" w:rsidP="00D52F99">
      <w:pPr>
        <w:pStyle w:val="SectionBody"/>
        <w:rPr>
          <w:strike/>
          <w:color w:val="auto"/>
        </w:rPr>
      </w:pPr>
      <w:r w:rsidRPr="00C344F3">
        <w:rPr>
          <w:strike/>
          <w:color w:val="auto"/>
        </w:rPr>
        <w:t>(B) An obligation for a capital expenditure incurred by a person to acquire a health care facility.</w:t>
      </w:r>
    </w:p>
    <w:p w14:paraId="721EB315" w14:textId="77777777" w:rsidR="004B6542" w:rsidRPr="00C344F3" w:rsidRDefault="004B6542" w:rsidP="00D52F99">
      <w:pPr>
        <w:pStyle w:val="SectionBody"/>
        <w:rPr>
          <w:strike/>
          <w:color w:val="auto"/>
        </w:rPr>
      </w:pPr>
      <w:r w:rsidRPr="00C344F3">
        <w:rPr>
          <w:strike/>
          <w:color w:val="auto"/>
        </w:rPr>
        <w:t>(4) An obligation for a capital expenditure is considered to be incurred by or on behalf of a health care facility:</w:t>
      </w:r>
    </w:p>
    <w:p w14:paraId="1EC92A49" w14:textId="77777777" w:rsidR="004B6542" w:rsidRPr="00C344F3" w:rsidRDefault="004B6542" w:rsidP="00D52F99">
      <w:pPr>
        <w:pStyle w:val="SectionBody"/>
        <w:rPr>
          <w:strike/>
          <w:color w:val="auto"/>
        </w:rPr>
      </w:pPr>
      <w:r w:rsidRPr="00C344F3">
        <w:rPr>
          <w:strike/>
          <w:color w:val="auto"/>
        </w:rPr>
        <w:t>(A) When a valid contract is entered into by or on behalf of the health care facility for the construction, acquisition, lease, or financing of a capital asset;</w:t>
      </w:r>
    </w:p>
    <w:p w14:paraId="2667FD86" w14:textId="77777777" w:rsidR="004B6542" w:rsidRPr="00C344F3" w:rsidRDefault="004B6542" w:rsidP="00D52F99">
      <w:pPr>
        <w:pStyle w:val="SectionBody"/>
        <w:rPr>
          <w:strike/>
          <w:color w:val="auto"/>
        </w:rPr>
      </w:pPr>
      <w:r w:rsidRPr="00C344F3">
        <w:rPr>
          <w:strike/>
          <w:color w:val="auto"/>
        </w:rPr>
        <w:t>(B) When the health care facility takes formal action to commit its own funds for a construction project undertaken by the health care facility as its own contractor; or</w:t>
      </w:r>
    </w:p>
    <w:p w14:paraId="7E75D0B2" w14:textId="77777777" w:rsidR="004B6542" w:rsidRPr="00C344F3" w:rsidRDefault="004B6542" w:rsidP="00D52F99">
      <w:pPr>
        <w:pStyle w:val="SectionBody"/>
        <w:rPr>
          <w:strike/>
          <w:color w:val="auto"/>
        </w:rPr>
      </w:pPr>
      <w:r w:rsidRPr="00C344F3">
        <w:rPr>
          <w:strike/>
          <w:color w:val="auto"/>
        </w:rPr>
        <w:t xml:space="preserve">(C) In the case of donated property, on the date on which the gift is completed under state </w:t>
      </w:r>
      <w:r w:rsidRPr="00C344F3">
        <w:rPr>
          <w:strike/>
          <w:color w:val="auto"/>
        </w:rPr>
        <w:lastRenderedPageBreak/>
        <w:t>law.</w:t>
      </w:r>
    </w:p>
    <w:p w14:paraId="08D446C3" w14:textId="77777777" w:rsidR="004B6542" w:rsidRPr="00C344F3" w:rsidRDefault="004B6542" w:rsidP="00D52F99">
      <w:pPr>
        <w:pStyle w:val="SectionBody"/>
        <w:rPr>
          <w:strike/>
          <w:color w:val="auto"/>
        </w:rPr>
      </w:pPr>
      <w:bookmarkStart w:id="0" w:name="_Hlk95757378"/>
      <w:r w:rsidRPr="00C344F3">
        <w:rPr>
          <w:strike/>
          <w:color w:val="auto"/>
        </w:rPr>
        <w:t>(5) A substantial change to the bed capacity of a health care facility with which a capital expenditure is associated;</w:t>
      </w:r>
    </w:p>
    <w:bookmarkEnd w:id="0"/>
    <w:p w14:paraId="52AB5153" w14:textId="77777777" w:rsidR="004B6542" w:rsidRPr="00C344F3" w:rsidRDefault="004B6542" w:rsidP="00D52F99">
      <w:pPr>
        <w:pStyle w:val="SectionBody"/>
        <w:rPr>
          <w:strike/>
          <w:color w:val="auto"/>
        </w:rPr>
      </w:pPr>
      <w:r w:rsidRPr="00C344F3">
        <w:rPr>
          <w:strike/>
          <w:color w:val="auto"/>
        </w:rPr>
        <w:t>(6) The addition of ventilator services by a hospital;</w:t>
      </w:r>
    </w:p>
    <w:p w14:paraId="115BB69F" w14:textId="77777777" w:rsidR="004B6542" w:rsidRPr="00C344F3" w:rsidRDefault="004B6542" w:rsidP="00D52F99">
      <w:pPr>
        <w:pStyle w:val="SectionBody"/>
        <w:rPr>
          <w:strike/>
          <w:color w:val="auto"/>
        </w:rPr>
      </w:pPr>
      <w:r w:rsidRPr="00C344F3">
        <w:rPr>
          <w:strike/>
          <w:color w:val="auto"/>
        </w:rPr>
        <w:t>(7) The elimination of health services previously offered on a regular basis by or on behalf of a health care facility which is associated with a capital expenditure;</w:t>
      </w:r>
    </w:p>
    <w:p w14:paraId="0679A099" w14:textId="77777777" w:rsidR="004B6542" w:rsidRPr="00C344F3" w:rsidRDefault="004B6542" w:rsidP="00D52F99">
      <w:pPr>
        <w:pStyle w:val="SectionBody"/>
        <w:rPr>
          <w:strike/>
          <w:color w:val="auto"/>
        </w:rPr>
      </w:pPr>
      <w:r w:rsidRPr="00C344F3">
        <w:rPr>
          <w:strike/>
          <w:color w:val="auto"/>
        </w:rPr>
        <w:t>(8) (A) A substantial change to the bed capacity or health services offered by or on behalf of a health care facility, whether or not the change is associated with a proposed capital expenditure;</w:t>
      </w:r>
    </w:p>
    <w:p w14:paraId="0312AEDB" w14:textId="77777777" w:rsidR="004B6542" w:rsidRPr="00C344F3" w:rsidRDefault="004B6542" w:rsidP="00D52F99">
      <w:pPr>
        <w:pStyle w:val="SectionBody"/>
        <w:rPr>
          <w:strike/>
          <w:color w:val="auto"/>
        </w:rPr>
      </w:pPr>
      <w:r w:rsidRPr="00C344F3">
        <w:rPr>
          <w:strike/>
          <w:color w:val="auto"/>
        </w:rPr>
        <w:t xml:space="preserve">(B) If the change is associated with a previous capital expenditure for which a certificate of need was issued; and </w:t>
      </w:r>
    </w:p>
    <w:p w14:paraId="7ECAAD8B" w14:textId="77777777" w:rsidR="004B6542" w:rsidRPr="00C344F3" w:rsidRDefault="004B6542" w:rsidP="00D52F99">
      <w:pPr>
        <w:pStyle w:val="SectionBody"/>
        <w:rPr>
          <w:strike/>
          <w:color w:val="auto"/>
        </w:rPr>
      </w:pPr>
      <w:r w:rsidRPr="00C344F3">
        <w:rPr>
          <w:strike/>
          <w:color w:val="auto"/>
        </w:rPr>
        <w:t>(C) If the change will occur within two years after the date the activity which was associated with the previously approved capital expenditure was undertaken.</w:t>
      </w:r>
    </w:p>
    <w:p w14:paraId="4070B139" w14:textId="77777777" w:rsidR="004B6542" w:rsidRPr="00C344F3" w:rsidRDefault="004B6542" w:rsidP="00D52F99">
      <w:pPr>
        <w:pStyle w:val="SectionBody"/>
        <w:rPr>
          <w:strike/>
          <w:color w:val="auto"/>
        </w:rPr>
      </w:pPr>
      <w:bookmarkStart w:id="1" w:name="_Hlk95757819"/>
      <w:r w:rsidRPr="00C344F3">
        <w:rPr>
          <w:strike/>
          <w:color w:val="auto"/>
        </w:rPr>
        <w:t>(9) The acquisition of major medical equipment;</w:t>
      </w:r>
    </w:p>
    <w:bookmarkEnd w:id="1"/>
    <w:p w14:paraId="3E4BAEB3" w14:textId="1715C0C3" w:rsidR="004B6542" w:rsidRPr="00C344F3" w:rsidRDefault="004B6542" w:rsidP="00D52F99">
      <w:pPr>
        <w:pStyle w:val="SectionBody"/>
        <w:rPr>
          <w:strike/>
          <w:color w:val="auto"/>
        </w:rPr>
      </w:pPr>
      <w:r w:rsidRPr="00C344F3">
        <w:rPr>
          <w:strike/>
          <w:color w:val="auto"/>
        </w:rPr>
        <w:t>(10) A substantial change in an approved health service for which a certificate of need is in effect</w:t>
      </w:r>
    </w:p>
    <w:p w14:paraId="7879DE71" w14:textId="25EA5DE2" w:rsidR="004B6542" w:rsidRPr="00C344F3" w:rsidRDefault="004B6542" w:rsidP="00D52F99">
      <w:pPr>
        <w:pStyle w:val="SectionBody"/>
        <w:rPr>
          <w:color w:val="auto"/>
        </w:rPr>
      </w:pPr>
      <w:r w:rsidRPr="00C344F3">
        <w:rPr>
          <w:strike/>
          <w:color w:val="auto"/>
        </w:rPr>
        <w:t>(11)</w:t>
      </w:r>
      <w:r w:rsidRPr="00C344F3">
        <w:rPr>
          <w:color w:val="auto"/>
        </w:rPr>
        <w:t xml:space="preserve"> </w:t>
      </w:r>
      <w:r w:rsidR="00181963" w:rsidRPr="00C344F3">
        <w:rPr>
          <w:color w:val="auto"/>
          <w:u w:val="single"/>
        </w:rPr>
        <w:t>(2)</w:t>
      </w:r>
      <w:r w:rsidR="00181963" w:rsidRPr="00C344F3">
        <w:rPr>
          <w:color w:val="auto"/>
        </w:rPr>
        <w:t xml:space="preserve"> </w:t>
      </w:r>
      <w:r w:rsidRPr="00C344F3">
        <w:rPr>
          <w:color w:val="auto"/>
        </w:rPr>
        <w:t>An expansion of the service area for hospice or home health agency regardless of the time period in which the expansion is contemplated or made; and</w:t>
      </w:r>
    </w:p>
    <w:p w14:paraId="765797F3" w14:textId="77777777" w:rsidR="004B6542" w:rsidRPr="00C344F3" w:rsidRDefault="004B6542" w:rsidP="00D52F99">
      <w:pPr>
        <w:pStyle w:val="SectionBody"/>
        <w:rPr>
          <w:strike/>
          <w:color w:val="auto"/>
        </w:rPr>
      </w:pPr>
      <w:r w:rsidRPr="00C344F3">
        <w:rPr>
          <w:strike/>
          <w:color w:val="auto"/>
        </w:rPr>
        <w:t>(12) The addition of health services offered by or on behalf of a health care facility which were not offered on a regular basis by or on behalf of the health care facility within the 12-month period prior to the time the services would be offered.</w:t>
      </w:r>
    </w:p>
    <w:p w14:paraId="196D2BB5" w14:textId="77777777" w:rsidR="004B6542" w:rsidRPr="00C344F3" w:rsidRDefault="004B6542" w:rsidP="00D52F99">
      <w:pPr>
        <w:pStyle w:val="SectionBody"/>
        <w:rPr>
          <w:color w:val="auto"/>
        </w:rPr>
      </w:pPr>
      <w:r w:rsidRPr="00C344F3">
        <w:rPr>
          <w:color w:val="auto"/>
        </w:rPr>
        <w:t>(b) The following health services are required to obtain a certificate of need regardless of the minimum expenditure:</w:t>
      </w:r>
    </w:p>
    <w:p w14:paraId="0C327DEC" w14:textId="77777777" w:rsidR="004B6542" w:rsidRPr="00C344F3" w:rsidRDefault="004B6542" w:rsidP="00D52F99">
      <w:pPr>
        <w:pStyle w:val="SectionBody"/>
        <w:rPr>
          <w:strike/>
          <w:color w:val="auto"/>
        </w:rPr>
      </w:pPr>
      <w:r w:rsidRPr="00C344F3">
        <w:rPr>
          <w:strike/>
          <w:color w:val="auto"/>
        </w:rPr>
        <w:t>(1) Constructing, developing, acquiring, or establishing a birthing center;</w:t>
      </w:r>
    </w:p>
    <w:p w14:paraId="08157EEF" w14:textId="77777777" w:rsidR="004B6542" w:rsidRPr="00C344F3" w:rsidRDefault="004B6542" w:rsidP="00D52F99">
      <w:pPr>
        <w:pStyle w:val="SectionBody"/>
        <w:rPr>
          <w:strike/>
          <w:color w:val="auto"/>
        </w:rPr>
      </w:pPr>
      <w:r w:rsidRPr="00C344F3">
        <w:rPr>
          <w:strike/>
          <w:color w:val="auto"/>
        </w:rPr>
        <w:t>(2) Providing radiation therapy;</w:t>
      </w:r>
    </w:p>
    <w:p w14:paraId="3BB35324" w14:textId="77777777" w:rsidR="004B6542" w:rsidRPr="00C344F3" w:rsidRDefault="004B6542" w:rsidP="00D52F99">
      <w:pPr>
        <w:pStyle w:val="SectionBody"/>
        <w:rPr>
          <w:strike/>
          <w:color w:val="auto"/>
        </w:rPr>
      </w:pPr>
      <w:r w:rsidRPr="00C344F3">
        <w:rPr>
          <w:strike/>
          <w:color w:val="auto"/>
        </w:rPr>
        <w:t>(3) Providing computed tomography;</w:t>
      </w:r>
    </w:p>
    <w:p w14:paraId="69896E62" w14:textId="53374CD7" w:rsidR="004B6542" w:rsidRPr="00C344F3" w:rsidRDefault="004B6542" w:rsidP="00D52F99">
      <w:pPr>
        <w:pStyle w:val="SectionBody"/>
        <w:rPr>
          <w:color w:val="auto"/>
        </w:rPr>
      </w:pPr>
      <w:r w:rsidRPr="00C344F3">
        <w:rPr>
          <w:strike/>
          <w:color w:val="auto"/>
        </w:rPr>
        <w:lastRenderedPageBreak/>
        <w:t>(4) Providing positron emission tomography</w:t>
      </w:r>
      <w:r w:rsidRPr="00C344F3">
        <w:rPr>
          <w:color w:val="auto"/>
        </w:rPr>
        <w:t>;</w:t>
      </w:r>
    </w:p>
    <w:p w14:paraId="585C8B6E" w14:textId="0BAF19C2" w:rsidR="004B6542" w:rsidRPr="00C344F3" w:rsidRDefault="004B6542" w:rsidP="00D52F99">
      <w:pPr>
        <w:pStyle w:val="SectionBody"/>
        <w:rPr>
          <w:color w:val="auto"/>
        </w:rPr>
      </w:pPr>
      <w:r w:rsidRPr="00C344F3">
        <w:rPr>
          <w:strike/>
          <w:color w:val="auto"/>
        </w:rPr>
        <w:t>(5)</w:t>
      </w:r>
      <w:r w:rsidRPr="00C344F3">
        <w:rPr>
          <w:color w:val="auto"/>
        </w:rPr>
        <w:t xml:space="preserve"> </w:t>
      </w:r>
      <w:r w:rsidR="00181963" w:rsidRPr="00C344F3">
        <w:rPr>
          <w:color w:val="auto"/>
          <w:u w:val="single"/>
        </w:rPr>
        <w:t>(1)</w:t>
      </w:r>
      <w:r w:rsidR="00181963" w:rsidRPr="00C344F3">
        <w:rPr>
          <w:color w:val="auto"/>
        </w:rPr>
        <w:t xml:space="preserve"> </w:t>
      </w:r>
      <w:r w:rsidRPr="00C344F3">
        <w:rPr>
          <w:color w:val="auto"/>
        </w:rPr>
        <w:t>Providing cardiac surgery;</w:t>
      </w:r>
    </w:p>
    <w:p w14:paraId="715DCF07" w14:textId="77777777" w:rsidR="004B6542" w:rsidRPr="00C344F3" w:rsidRDefault="004B6542" w:rsidP="00D52F99">
      <w:pPr>
        <w:pStyle w:val="SectionBody"/>
        <w:rPr>
          <w:strike/>
          <w:color w:val="auto"/>
        </w:rPr>
      </w:pPr>
      <w:r w:rsidRPr="00C344F3">
        <w:rPr>
          <w:strike/>
          <w:color w:val="auto"/>
        </w:rPr>
        <w:t>(6) Providing fixed magnetic resonance imaging;</w:t>
      </w:r>
    </w:p>
    <w:p w14:paraId="36DC381A" w14:textId="68068D89" w:rsidR="004B6542" w:rsidRPr="00C344F3" w:rsidRDefault="004B6542" w:rsidP="00D52F99">
      <w:pPr>
        <w:pStyle w:val="SectionBody"/>
        <w:rPr>
          <w:color w:val="auto"/>
        </w:rPr>
      </w:pPr>
      <w:r w:rsidRPr="00C344F3">
        <w:rPr>
          <w:strike/>
          <w:color w:val="auto"/>
        </w:rPr>
        <w:t>(7) Providing comprehensive medical rehabilitation</w:t>
      </w:r>
    </w:p>
    <w:p w14:paraId="39612153" w14:textId="00E80A5E" w:rsidR="004B6542" w:rsidRPr="00C344F3" w:rsidRDefault="004B6542" w:rsidP="00D52F99">
      <w:pPr>
        <w:pStyle w:val="SectionBody"/>
        <w:rPr>
          <w:color w:val="auto"/>
        </w:rPr>
      </w:pPr>
      <w:r w:rsidRPr="00C344F3">
        <w:rPr>
          <w:strike/>
          <w:color w:val="auto"/>
        </w:rPr>
        <w:t>(8)</w:t>
      </w:r>
      <w:r w:rsidRPr="00C344F3">
        <w:rPr>
          <w:color w:val="auto"/>
        </w:rPr>
        <w:t xml:space="preserve"> </w:t>
      </w:r>
      <w:r w:rsidR="00181963" w:rsidRPr="00C344F3">
        <w:rPr>
          <w:color w:val="auto"/>
          <w:u w:val="single"/>
        </w:rPr>
        <w:t>(2)</w:t>
      </w:r>
      <w:r w:rsidR="00181963" w:rsidRPr="00C344F3">
        <w:rPr>
          <w:color w:val="auto"/>
        </w:rPr>
        <w:t xml:space="preserve"> </w:t>
      </w:r>
      <w:r w:rsidRPr="00C344F3">
        <w:rPr>
          <w:color w:val="auto"/>
        </w:rPr>
        <w:t>Establishing an ambulatory care center;</w:t>
      </w:r>
    </w:p>
    <w:p w14:paraId="5E484BDC" w14:textId="1B66776B" w:rsidR="004B6542" w:rsidRPr="00C344F3" w:rsidRDefault="004B6542" w:rsidP="00D52F99">
      <w:pPr>
        <w:pStyle w:val="SectionBody"/>
        <w:rPr>
          <w:color w:val="auto"/>
        </w:rPr>
      </w:pPr>
      <w:r w:rsidRPr="00C344F3">
        <w:rPr>
          <w:strike/>
          <w:color w:val="auto"/>
        </w:rPr>
        <w:t>(9)</w:t>
      </w:r>
      <w:r w:rsidR="00181963" w:rsidRPr="00C344F3">
        <w:rPr>
          <w:color w:val="auto"/>
        </w:rPr>
        <w:t xml:space="preserve"> </w:t>
      </w:r>
      <w:r w:rsidR="00181963" w:rsidRPr="00C344F3">
        <w:rPr>
          <w:color w:val="auto"/>
          <w:u w:val="single"/>
        </w:rPr>
        <w:t>(3)</w:t>
      </w:r>
      <w:r w:rsidRPr="00C344F3">
        <w:rPr>
          <w:color w:val="auto"/>
        </w:rPr>
        <w:t xml:space="preserve"> Establishing an ambulatory surgical center;</w:t>
      </w:r>
    </w:p>
    <w:p w14:paraId="1693278B" w14:textId="3B0DCB62" w:rsidR="004B6542" w:rsidRPr="00C344F3" w:rsidRDefault="004B6542" w:rsidP="00D52F99">
      <w:pPr>
        <w:pStyle w:val="SectionBody"/>
        <w:rPr>
          <w:color w:val="auto"/>
        </w:rPr>
      </w:pPr>
      <w:r w:rsidRPr="00C344F3">
        <w:rPr>
          <w:strike/>
          <w:color w:val="auto"/>
        </w:rPr>
        <w:t>(10)</w:t>
      </w:r>
      <w:r w:rsidR="00181963" w:rsidRPr="00C344F3">
        <w:rPr>
          <w:color w:val="auto"/>
          <w:u w:val="single"/>
        </w:rPr>
        <w:t>(4)</w:t>
      </w:r>
      <w:r w:rsidR="00181963" w:rsidRPr="00C344F3">
        <w:rPr>
          <w:color w:val="auto"/>
        </w:rPr>
        <w:t xml:space="preserve"> </w:t>
      </w:r>
      <w:r w:rsidRPr="00C344F3">
        <w:rPr>
          <w:color w:val="auto"/>
        </w:rPr>
        <w:t>Providing diagnostic imaging;</w:t>
      </w:r>
    </w:p>
    <w:p w14:paraId="2660B333" w14:textId="1A071962" w:rsidR="004B6542" w:rsidRPr="00C344F3" w:rsidRDefault="004B6542" w:rsidP="00D52F99">
      <w:pPr>
        <w:pStyle w:val="SectionBody"/>
        <w:rPr>
          <w:color w:val="auto"/>
        </w:rPr>
      </w:pPr>
      <w:r w:rsidRPr="00C344F3">
        <w:rPr>
          <w:strike/>
          <w:color w:val="auto"/>
        </w:rPr>
        <w:t>(11)</w:t>
      </w:r>
      <w:r w:rsidRPr="00C344F3">
        <w:rPr>
          <w:color w:val="auto"/>
        </w:rPr>
        <w:t xml:space="preserve"> </w:t>
      </w:r>
      <w:r w:rsidR="00BF2A51" w:rsidRPr="00C344F3">
        <w:rPr>
          <w:color w:val="auto"/>
          <w:u w:val="single"/>
        </w:rPr>
        <w:t>(5)</w:t>
      </w:r>
      <w:r w:rsidR="00BF2A51" w:rsidRPr="00C344F3">
        <w:rPr>
          <w:color w:val="auto"/>
        </w:rPr>
        <w:t xml:space="preserve"> </w:t>
      </w:r>
      <w:r w:rsidRPr="00C344F3">
        <w:rPr>
          <w:color w:val="auto"/>
        </w:rPr>
        <w:t>Providing cardiac catheterization services;</w:t>
      </w:r>
    </w:p>
    <w:p w14:paraId="66C76BBD" w14:textId="7A1751C0" w:rsidR="004B6542" w:rsidRPr="00C344F3" w:rsidRDefault="004B6542" w:rsidP="00D52F99">
      <w:pPr>
        <w:pStyle w:val="SectionBody"/>
        <w:rPr>
          <w:color w:val="auto"/>
        </w:rPr>
      </w:pPr>
      <w:r w:rsidRPr="00C344F3">
        <w:rPr>
          <w:strike/>
          <w:color w:val="auto"/>
        </w:rPr>
        <w:t>(12)</w:t>
      </w:r>
      <w:r w:rsidR="00BF2A51" w:rsidRPr="00C344F3">
        <w:rPr>
          <w:color w:val="auto"/>
        </w:rPr>
        <w:t xml:space="preserve"> </w:t>
      </w:r>
      <w:r w:rsidR="00BF2A51" w:rsidRPr="00C344F3">
        <w:rPr>
          <w:color w:val="auto"/>
          <w:u w:val="single"/>
        </w:rPr>
        <w:t>(6)</w:t>
      </w:r>
      <w:r w:rsidRPr="00C344F3">
        <w:rPr>
          <w:color w:val="auto"/>
        </w:rPr>
        <w:t xml:space="preserve"> Constructing, developing, acquiring, or establishing kidney disease treatment centers, including freestanding hemodialysis units</w:t>
      </w:r>
      <w:r w:rsidR="00001EBC" w:rsidRPr="00C344F3">
        <w:rPr>
          <w:color w:val="auto"/>
        </w:rPr>
        <w:t xml:space="preserve">: </w:t>
      </w:r>
      <w:r w:rsidR="00001EBC" w:rsidRPr="00C344F3">
        <w:rPr>
          <w:i/>
          <w:iCs/>
          <w:color w:val="auto"/>
          <w:u w:val="single"/>
        </w:rPr>
        <w:t>Provided</w:t>
      </w:r>
      <w:r w:rsidR="00001EBC" w:rsidRPr="00C344F3">
        <w:rPr>
          <w:color w:val="auto"/>
          <w:u w:val="single"/>
        </w:rPr>
        <w:t xml:space="preserve">, That the development, establishment, acquisition, or renovation of kidney disease treatment center located in a hospital is not subject to </w:t>
      </w:r>
      <w:r w:rsidR="00591C03" w:rsidRPr="00C344F3">
        <w:rPr>
          <w:color w:val="auto"/>
          <w:u w:val="single"/>
        </w:rPr>
        <w:t>review</w:t>
      </w:r>
      <w:r w:rsidRPr="00C344F3">
        <w:rPr>
          <w:color w:val="auto"/>
        </w:rPr>
        <w:t>;</w:t>
      </w:r>
    </w:p>
    <w:p w14:paraId="0B7D250E" w14:textId="77777777" w:rsidR="004B6542" w:rsidRPr="00C344F3" w:rsidRDefault="004B6542" w:rsidP="00D52F99">
      <w:pPr>
        <w:pStyle w:val="SectionBody"/>
        <w:rPr>
          <w:color w:val="auto"/>
        </w:rPr>
      </w:pPr>
      <w:r w:rsidRPr="00C344F3">
        <w:rPr>
          <w:strike/>
          <w:color w:val="auto"/>
        </w:rPr>
        <w:t>(13) Providing megavoltage radiation therapy</w:t>
      </w:r>
      <w:r w:rsidRPr="00C344F3">
        <w:rPr>
          <w:color w:val="auto"/>
        </w:rPr>
        <w:t>;</w:t>
      </w:r>
    </w:p>
    <w:p w14:paraId="5B033312" w14:textId="77777777" w:rsidR="004B6542" w:rsidRPr="00C344F3" w:rsidRDefault="004B6542" w:rsidP="00D52F99">
      <w:pPr>
        <w:pStyle w:val="SectionBody"/>
        <w:rPr>
          <w:color w:val="auto"/>
        </w:rPr>
      </w:pPr>
      <w:r w:rsidRPr="00C344F3">
        <w:rPr>
          <w:strike/>
          <w:color w:val="auto"/>
        </w:rPr>
        <w:t>(14) Providing surgical services</w:t>
      </w:r>
      <w:r w:rsidRPr="00C344F3">
        <w:rPr>
          <w:color w:val="auto"/>
        </w:rPr>
        <w:t>;</w:t>
      </w:r>
    </w:p>
    <w:p w14:paraId="24CB2118" w14:textId="77777777" w:rsidR="004B6542" w:rsidRPr="00C344F3" w:rsidRDefault="004B6542" w:rsidP="00D52F99">
      <w:pPr>
        <w:pStyle w:val="SectionBody"/>
        <w:rPr>
          <w:strike/>
          <w:color w:val="auto"/>
        </w:rPr>
      </w:pPr>
      <w:r w:rsidRPr="00C344F3">
        <w:rPr>
          <w:strike/>
          <w:color w:val="auto"/>
        </w:rPr>
        <w:t>(15) Establishing operating rooms;</w:t>
      </w:r>
    </w:p>
    <w:p w14:paraId="1FC14A3F" w14:textId="77777777" w:rsidR="004B6542" w:rsidRPr="00C344F3" w:rsidRDefault="004B6542" w:rsidP="00D52F99">
      <w:pPr>
        <w:pStyle w:val="SectionBody"/>
        <w:rPr>
          <w:strike/>
          <w:color w:val="auto"/>
        </w:rPr>
      </w:pPr>
      <w:r w:rsidRPr="00C344F3">
        <w:rPr>
          <w:strike/>
          <w:color w:val="auto"/>
        </w:rPr>
        <w:t>(16) Adding acute care beds;</w:t>
      </w:r>
    </w:p>
    <w:p w14:paraId="554A1306" w14:textId="3B5D2D4F" w:rsidR="004B6542" w:rsidRPr="00C344F3" w:rsidRDefault="004B6542" w:rsidP="00D52F99">
      <w:pPr>
        <w:pStyle w:val="SectionBody"/>
        <w:rPr>
          <w:color w:val="auto"/>
        </w:rPr>
      </w:pPr>
      <w:r w:rsidRPr="00C344F3">
        <w:rPr>
          <w:strike/>
          <w:color w:val="auto"/>
        </w:rPr>
        <w:t>(17)</w:t>
      </w:r>
      <w:r w:rsidR="00BF2A51" w:rsidRPr="00C344F3">
        <w:rPr>
          <w:color w:val="auto"/>
        </w:rPr>
        <w:t xml:space="preserve"> </w:t>
      </w:r>
      <w:r w:rsidR="00BF2A51" w:rsidRPr="00C344F3">
        <w:rPr>
          <w:color w:val="auto"/>
          <w:u w:val="single"/>
        </w:rPr>
        <w:t>(7)</w:t>
      </w:r>
      <w:r w:rsidRPr="00C344F3">
        <w:rPr>
          <w:color w:val="auto"/>
        </w:rPr>
        <w:t xml:space="preserve"> Providing intellectual developmental disabilities services;</w:t>
      </w:r>
    </w:p>
    <w:p w14:paraId="15C8B99B" w14:textId="77777777" w:rsidR="004B6542" w:rsidRPr="00C344F3" w:rsidRDefault="004B6542" w:rsidP="00D52F99">
      <w:pPr>
        <w:pStyle w:val="SectionBody"/>
        <w:rPr>
          <w:color w:val="auto"/>
        </w:rPr>
      </w:pPr>
      <w:r w:rsidRPr="00C344F3">
        <w:rPr>
          <w:strike/>
          <w:color w:val="auto"/>
        </w:rPr>
        <w:t>(18) Providing organ and tissue transplants</w:t>
      </w:r>
      <w:r w:rsidRPr="00C344F3">
        <w:rPr>
          <w:color w:val="auto"/>
        </w:rPr>
        <w:t>;</w:t>
      </w:r>
    </w:p>
    <w:p w14:paraId="50851C6A" w14:textId="443DB5E6" w:rsidR="004B6542" w:rsidRPr="00C344F3" w:rsidRDefault="004B6542" w:rsidP="00D52F99">
      <w:pPr>
        <w:pStyle w:val="SectionBody"/>
        <w:rPr>
          <w:color w:val="auto"/>
        </w:rPr>
      </w:pPr>
      <w:r w:rsidRPr="00C344F3">
        <w:rPr>
          <w:strike/>
          <w:color w:val="auto"/>
        </w:rPr>
        <w:t>(19)</w:t>
      </w:r>
      <w:r w:rsidRPr="00C344F3">
        <w:rPr>
          <w:color w:val="auto"/>
        </w:rPr>
        <w:t xml:space="preserve"> </w:t>
      </w:r>
      <w:r w:rsidR="00BF2A51" w:rsidRPr="00C344F3">
        <w:rPr>
          <w:color w:val="auto"/>
          <w:u w:val="single"/>
        </w:rPr>
        <w:t>(8)</w:t>
      </w:r>
      <w:r w:rsidR="00BF2A51" w:rsidRPr="00C344F3">
        <w:rPr>
          <w:color w:val="auto"/>
        </w:rPr>
        <w:t xml:space="preserve"> </w:t>
      </w:r>
      <w:r w:rsidRPr="00C344F3">
        <w:rPr>
          <w:color w:val="auto"/>
        </w:rPr>
        <w:t>Establishing an intermediate care facility for individuals with intellectual disabilities;</w:t>
      </w:r>
    </w:p>
    <w:p w14:paraId="1D9FF5B0" w14:textId="77777777" w:rsidR="004B6542" w:rsidRPr="00C344F3" w:rsidRDefault="004B6542" w:rsidP="00D52F99">
      <w:pPr>
        <w:pStyle w:val="SectionBody"/>
        <w:rPr>
          <w:strike/>
          <w:color w:val="auto"/>
        </w:rPr>
      </w:pPr>
      <w:r w:rsidRPr="00C344F3">
        <w:rPr>
          <w:strike/>
          <w:color w:val="auto"/>
        </w:rPr>
        <w:t>(20) Providing inpatient services;</w:t>
      </w:r>
    </w:p>
    <w:p w14:paraId="1CA118FD" w14:textId="06BDD672" w:rsidR="004B6542" w:rsidRPr="00C344F3" w:rsidRDefault="004B6542" w:rsidP="00D52F99">
      <w:pPr>
        <w:pStyle w:val="SectionBody"/>
        <w:rPr>
          <w:color w:val="auto"/>
        </w:rPr>
      </w:pPr>
      <w:r w:rsidRPr="00C344F3">
        <w:rPr>
          <w:strike/>
          <w:color w:val="auto"/>
        </w:rPr>
        <w:t>(21)</w:t>
      </w:r>
      <w:r w:rsidRPr="00C344F3">
        <w:rPr>
          <w:color w:val="auto"/>
        </w:rPr>
        <w:t xml:space="preserve"> </w:t>
      </w:r>
      <w:r w:rsidR="00BF2A51" w:rsidRPr="00C344F3">
        <w:rPr>
          <w:color w:val="auto"/>
          <w:u w:val="single"/>
        </w:rPr>
        <w:t>(9)</w:t>
      </w:r>
      <w:r w:rsidR="00BF2A51" w:rsidRPr="00C344F3">
        <w:rPr>
          <w:color w:val="auto"/>
        </w:rPr>
        <w:t xml:space="preserve"> </w:t>
      </w:r>
      <w:r w:rsidRPr="00C344F3">
        <w:rPr>
          <w:color w:val="auto"/>
        </w:rPr>
        <w:t xml:space="preserve">Providing hospice services; </w:t>
      </w:r>
    </w:p>
    <w:p w14:paraId="6B48504A" w14:textId="19BA4FDD" w:rsidR="004B6542" w:rsidRPr="00C344F3" w:rsidRDefault="004B6542" w:rsidP="00D52F99">
      <w:pPr>
        <w:pStyle w:val="SectionBody"/>
        <w:rPr>
          <w:color w:val="auto"/>
        </w:rPr>
      </w:pPr>
      <w:r w:rsidRPr="00C344F3">
        <w:rPr>
          <w:strike/>
          <w:color w:val="auto"/>
        </w:rPr>
        <w:t>(22)</w:t>
      </w:r>
      <w:r w:rsidRPr="00C344F3">
        <w:rPr>
          <w:color w:val="auto"/>
        </w:rPr>
        <w:t xml:space="preserve"> </w:t>
      </w:r>
      <w:r w:rsidR="00BF2A51" w:rsidRPr="00C344F3">
        <w:rPr>
          <w:color w:val="auto"/>
          <w:u w:val="single"/>
        </w:rPr>
        <w:t>(10)</w:t>
      </w:r>
      <w:r w:rsidR="00BF2A51" w:rsidRPr="00C344F3">
        <w:rPr>
          <w:color w:val="auto"/>
        </w:rPr>
        <w:t xml:space="preserve"> </w:t>
      </w:r>
      <w:r w:rsidRPr="00C344F3">
        <w:rPr>
          <w:color w:val="auto"/>
        </w:rPr>
        <w:t xml:space="preserve">Establishing a home health agency; </w:t>
      </w:r>
    </w:p>
    <w:p w14:paraId="503D116E" w14:textId="331FA4D3" w:rsidR="004B6542" w:rsidRPr="00C344F3" w:rsidRDefault="004B6542" w:rsidP="00D52F99">
      <w:pPr>
        <w:pStyle w:val="SectionBody"/>
        <w:rPr>
          <w:color w:val="auto"/>
        </w:rPr>
      </w:pPr>
      <w:r w:rsidRPr="00C344F3">
        <w:rPr>
          <w:strike/>
          <w:color w:val="auto"/>
        </w:rPr>
        <w:t>(23)</w:t>
      </w:r>
      <w:r w:rsidRPr="00C344F3">
        <w:rPr>
          <w:color w:val="auto"/>
        </w:rPr>
        <w:t xml:space="preserve"> </w:t>
      </w:r>
      <w:r w:rsidR="00BF2A51" w:rsidRPr="00C344F3">
        <w:rPr>
          <w:color w:val="auto"/>
          <w:u w:val="single"/>
        </w:rPr>
        <w:t>(11)</w:t>
      </w:r>
      <w:r w:rsidR="00BF2A51" w:rsidRPr="00C344F3">
        <w:rPr>
          <w:color w:val="auto"/>
        </w:rPr>
        <w:t xml:space="preserve"> </w:t>
      </w:r>
      <w:r w:rsidRPr="00C344F3">
        <w:rPr>
          <w:color w:val="auto"/>
        </w:rPr>
        <w:t>Providing personal care services; and</w:t>
      </w:r>
    </w:p>
    <w:p w14:paraId="51D28E30" w14:textId="77777777" w:rsidR="004B6542" w:rsidRPr="00C344F3" w:rsidRDefault="004B6542" w:rsidP="00D52F99">
      <w:pPr>
        <w:pStyle w:val="SectionBody"/>
        <w:rPr>
          <w:strike/>
          <w:color w:val="auto"/>
        </w:rPr>
      </w:pPr>
      <w:r w:rsidRPr="00C344F3">
        <w:rPr>
          <w:strike/>
          <w:color w:val="auto"/>
        </w:rPr>
        <w:t>(24) (A) Establishing no more than six four-bed transitional intermediate care facilities: Provided, That none of the four-bed sites shall be within five miles of another or adjacent to another behavioral health facility. This subdivision terminates upon the approval of the sixth four-</w:t>
      </w:r>
      <w:r w:rsidRPr="00C344F3">
        <w:rPr>
          <w:strike/>
          <w:color w:val="auto"/>
        </w:rPr>
        <w:lastRenderedPageBreak/>
        <w:t xml:space="preserve">bed intermediate care facility. </w:t>
      </w:r>
    </w:p>
    <w:p w14:paraId="15A5B07D" w14:textId="77777777" w:rsidR="004B6542" w:rsidRPr="00C344F3" w:rsidRDefault="004B6542" w:rsidP="00D52F99">
      <w:pPr>
        <w:pStyle w:val="SectionBody"/>
        <w:rPr>
          <w:strike/>
          <w:color w:val="auto"/>
        </w:rPr>
      </w:pPr>
      <w:r w:rsidRPr="00C344F3">
        <w:rPr>
          <w:strike/>
          <w:color w:val="auto"/>
        </w:rPr>
        <w:t xml:space="preserve">(B) Only individuals living in more restrictive institutional settings, in similar settings covered by state-only dollars, or at risk of being institutionalized will be given the choice to move, and they will be placed on the Individuals with Intellectual and Developmental Disabilities (IDD) Waiver Managed Enrollment List. Individuals already on the IDD Waiver Managed Enrollment List who live in a hospital or are in an out-of-state placement will continue to progress toward home- and community-based waiver status and will also be considered for all other community-based options, including, but not limited to, specialized family care and personal care. </w:t>
      </w:r>
    </w:p>
    <w:p w14:paraId="10707837" w14:textId="77777777" w:rsidR="004B6542" w:rsidRPr="00C344F3" w:rsidRDefault="004B6542" w:rsidP="00D52F99">
      <w:pPr>
        <w:pStyle w:val="SectionBody"/>
        <w:rPr>
          <w:strike/>
          <w:color w:val="auto"/>
        </w:rPr>
      </w:pPr>
      <w:r w:rsidRPr="00C344F3">
        <w:rPr>
          <w:strike/>
          <w:color w:val="auto"/>
        </w:rPr>
        <w:t xml:space="preserve">(C) The department shall work to find the most integrated placement based upon an individualized assessment.  Individuals already on the IDD waiver will not be considered for placement in the 24 new intermediate care beds.  </w:t>
      </w:r>
    </w:p>
    <w:p w14:paraId="45C0906D" w14:textId="77777777" w:rsidR="004B6542" w:rsidRPr="00C344F3" w:rsidRDefault="004B6542" w:rsidP="00D52F99">
      <w:pPr>
        <w:pStyle w:val="SectionBody"/>
        <w:rPr>
          <w:strike/>
          <w:color w:val="auto"/>
        </w:rPr>
      </w:pPr>
      <w:r w:rsidRPr="00C344F3">
        <w:rPr>
          <w:strike/>
          <w:color w:val="auto"/>
        </w:rPr>
        <w:t xml:space="preserve">(D) A monitoring committee of not more than 10 members, including a designee of Mountain State Justice, a designee of Disability Rights of West Virginia, a designee of the Statewide Independent Living Council, two members or family of members of the IDD waiver, the Developmental Disabilities Council, the Commissioner of the Bureau of Health and Health Facilities, the Commissioner of the Bureau for Medical Services, and the Commissioner of the Bureau for Children and Families. The secretary of the department shall chair the first meeting of the committee at which time the members shall elect a chairperson.  The monitoring committee shall provide guidance on the department’s transitional plans for residents in the 24 intermediate care facility beds and monitor progress toward home- and community-based waiver status and/or utilizing other community-based options and securing the most integrated setting for each individual. </w:t>
      </w:r>
    </w:p>
    <w:p w14:paraId="07717327" w14:textId="77777777" w:rsidR="004B6542" w:rsidRPr="00C344F3" w:rsidRDefault="004B6542" w:rsidP="00D52F99">
      <w:pPr>
        <w:pStyle w:val="SectionBody"/>
        <w:rPr>
          <w:strike/>
          <w:color w:val="auto"/>
        </w:rPr>
      </w:pPr>
      <w:r w:rsidRPr="00C344F3">
        <w:rPr>
          <w:strike/>
          <w:color w:val="auto"/>
        </w:rPr>
        <w:t xml:space="preserve">(E) Any savings resulting from individuals moving from more expensive institutional care or out-of-state placements shall be reinvested into home- and community-based services for individuals with intellectual developmental disabilities. </w:t>
      </w:r>
    </w:p>
    <w:p w14:paraId="265B5292" w14:textId="60D780D1" w:rsidR="004B6542" w:rsidRPr="00C344F3" w:rsidRDefault="004B6542" w:rsidP="00D52F99">
      <w:pPr>
        <w:pStyle w:val="SectionBody"/>
        <w:rPr>
          <w:color w:val="auto"/>
        </w:rPr>
      </w:pPr>
      <w:r w:rsidRPr="00C344F3">
        <w:rPr>
          <w:color w:val="auto"/>
        </w:rPr>
        <w:t xml:space="preserve">(c) A certificate of need previously approved under this article remains in effect unless </w:t>
      </w:r>
      <w:r w:rsidRPr="00C344F3">
        <w:rPr>
          <w:color w:val="auto"/>
        </w:rPr>
        <w:lastRenderedPageBreak/>
        <w:t>revoked by the authority.</w:t>
      </w:r>
    </w:p>
    <w:p w14:paraId="1320FE1B" w14:textId="0C93FD37" w:rsidR="00094249" w:rsidRPr="00C344F3" w:rsidRDefault="00094249" w:rsidP="00D52F99">
      <w:pPr>
        <w:pStyle w:val="SectionHeading"/>
        <w:rPr>
          <w:color w:val="auto"/>
        </w:rPr>
      </w:pPr>
      <w:r w:rsidRPr="00C344F3">
        <w:rPr>
          <w:color w:val="auto"/>
        </w:rPr>
        <w:t>§16-2D-10. Exemptions from certificate of need.</w:t>
      </w:r>
    </w:p>
    <w:p w14:paraId="73C11A1D" w14:textId="77777777" w:rsidR="00094249" w:rsidRPr="00C344F3" w:rsidRDefault="00094249" w:rsidP="00D52F99">
      <w:pPr>
        <w:pStyle w:val="SectionHeading"/>
        <w:rPr>
          <w:color w:val="auto"/>
        </w:rPr>
        <w:sectPr w:rsidR="00094249" w:rsidRPr="00C344F3" w:rsidSect="00D52F99">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docGrid w:linePitch="360"/>
        </w:sectPr>
      </w:pPr>
    </w:p>
    <w:p w14:paraId="5213AF3D" w14:textId="3B432740" w:rsidR="00094249" w:rsidRPr="00C344F3" w:rsidRDefault="00094249" w:rsidP="00D52F99">
      <w:pPr>
        <w:pStyle w:val="SectionBody"/>
        <w:rPr>
          <w:color w:val="auto"/>
        </w:rPr>
      </w:pPr>
      <w:r w:rsidRPr="00C344F3">
        <w:rPr>
          <w:color w:val="auto"/>
        </w:rPr>
        <w:t xml:space="preserve">Notwithstanding </w:t>
      </w:r>
      <w:r w:rsidR="00591C03" w:rsidRPr="00C344F3">
        <w:rPr>
          <w:color w:val="auto"/>
        </w:rPr>
        <w:t>§16-2D-8 of this code</w:t>
      </w:r>
      <w:r w:rsidRPr="00C344F3">
        <w:rPr>
          <w:color w:val="auto"/>
        </w:rPr>
        <w:t>, a person may provide the following health services without obtaining a certificate of need or applying to the authority for approval:</w:t>
      </w:r>
    </w:p>
    <w:p w14:paraId="583695CB" w14:textId="15810320" w:rsidR="00094249" w:rsidRPr="00C344F3" w:rsidRDefault="00094249" w:rsidP="00D52F99">
      <w:pPr>
        <w:pStyle w:val="SectionBody"/>
        <w:rPr>
          <w:color w:val="auto"/>
        </w:rPr>
      </w:pPr>
      <w:r w:rsidRPr="00C344F3">
        <w:rPr>
          <w:color w:val="auto"/>
        </w:rPr>
        <w:t xml:space="preserve">(1) The creation of a private office of one or more licensed health professionals to practice in this state pursuant to </w:t>
      </w:r>
      <w:r w:rsidR="00591C03" w:rsidRPr="00C344F3">
        <w:rPr>
          <w:color w:val="auto"/>
        </w:rPr>
        <w:t>C</w:t>
      </w:r>
      <w:r w:rsidRPr="00C344F3">
        <w:rPr>
          <w:color w:val="auto"/>
        </w:rPr>
        <w:t xml:space="preserve">hapter </w:t>
      </w:r>
      <w:r w:rsidR="00591C03" w:rsidRPr="00C344F3">
        <w:rPr>
          <w:color w:val="auto"/>
        </w:rPr>
        <w:t>30</w:t>
      </w:r>
      <w:r w:rsidRPr="00C344F3">
        <w:rPr>
          <w:color w:val="auto"/>
        </w:rPr>
        <w:t xml:space="preserve"> of this code;</w:t>
      </w:r>
    </w:p>
    <w:p w14:paraId="411D7665" w14:textId="685ED21D" w:rsidR="00094249" w:rsidRPr="00C344F3" w:rsidRDefault="00094249" w:rsidP="00D52F99">
      <w:pPr>
        <w:pStyle w:val="SectionBody"/>
        <w:rPr>
          <w:color w:val="auto"/>
        </w:rPr>
      </w:pPr>
      <w:r w:rsidRPr="00C344F3">
        <w:rPr>
          <w:color w:val="auto"/>
        </w:rPr>
        <w:t xml:space="preserve">(2) Dispensaries and first-aid stations located within business or industrial establishments maintained solely for the use of employees that does not contain inpatient or resident beds for patients or employees who generally remain in the facility for more than </w:t>
      </w:r>
      <w:r w:rsidR="00591C03" w:rsidRPr="00C344F3">
        <w:rPr>
          <w:color w:val="auto"/>
        </w:rPr>
        <w:t>24</w:t>
      </w:r>
      <w:r w:rsidRPr="00C344F3">
        <w:rPr>
          <w:color w:val="auto"/>
        </w:rPr>
        <w:t xml:space="preserve"> hours;</w:t>
      </w:r>
    </w:p>
    <w:p w14:paraId="2253DEE1" w14:textId="77777777" w:rsidR="00094249" w:rsidRPr="00C344F3" w:rsidRDefault="00094249" w:rsidP="00D52F99">
      <w:pPr>
        <w:pStyle w:val="SectionBody"/>
        <w:rPr>
          <w:color w:val="auto"/>
        </w:rPr>
      </w:pPr>
      <w:r w:rsidRPr="00C344F3">
        <w:rPr>
          <w:color w:val="auto"/>
        </w:rPr>
        <w:t>(3) A place that provides remedial care or treatment of residents or patients conducted only for those who rely solely upon treatment by prayer or spiritual means in accordance with the creed or tenets of any recognized church or religious denomination;</w:t>
      </w:r>
    </w:p>
    <w:p w14:paraId="069A1D95" w14:textId="77777777" w:rsidR="00094249" w:rsidRPr="00C344F3" w:rsidRDefault="00094249" w:rsidP="00D52F99">
      <w:pPr>
        <w:pStyle w:val="SectionBody"/>
        <w:rPr>
          <w:color w:val="auto"/>
        </w:rPr>
      </w:pPr>
      <w:r w:rsidRPr="00C344F3">
        <w:rPr>
          <w:color w:val="auto"/>
        </w:rPr>
        <w:t>(4) Telehealth;</w:t>
      </w:r>
    </w:p>
    <w:p w14:paraId="616D8750" w14:textId="4B71E9DF" w:rsidR="00094249" w:rsidRPr="00C344F3" w:rsidRDefault="00094249" w:rsidP="00D52F99">
      <w:pPr>
        <w:pStyle w:val="SectionBody"/>
        <w:rPr>
          <w:color w:val="auto"/>
        </w:rPr>
      </w:pPr>
      <w:r w:rsidRPr="00C344F3">
        <w:rPr>
          <w:color w:val="auto"/>
        </w:rPr>
        <w:t xml:space="preserve">(5) A facility owned or operated by one or more health professionals authorized or organized pursuant to chapter thirty or ambulatory health care facility which offers laboratory services or diagnostic imaging to patients regardless of the cost associated with the proposal.  To qualify for this exemption </w:t>
      </w:r>
      <w:r w:rsidR="00591C03" w:rsidRPr="00C344F3">
        <w:rPr>
          <w:color w:val="auto"/>
        </w:rPr>
        <w:t>75</w:t>
      </w:r>
      <w:r w:rsidRPr="00C344F3">
        <w:rPr>
          <w:color w:val="auto"/>
        </w:rPr>
        <w:t xml:space="preserve"> percent of the laboratory services are for the patients of the practice or ambulatory health care facility of the total laboratory services performed and seventy-five percent of diagnostic imaging services are for the patients of the practice or ambulatory health care facility of the total imaging services performed. The authority may, at any time, request from the entity information concerning the number of patients who have been provided laboratory services or diagnostic imaging; </w:t>
      </w:r>
    </w:p>
    <w:p w14:paraId="41ECEC04" w14:textId="66D2576D" w:rsidR="00094249" w:rsidRPr="00C344F3" w:rsidRDefault="00094249" w:rsidP="00D52F99">
      <w:pPr>
        <w:pStyle w:val="SectionBody"/>
        <w:rPr>
          <w:rFonts w:cs="Arial"/>
          <w:color w:val="auto"/>
        </w:rPr>
      </w:pPr>
      <w:r w:rsidRPr="00C344F3">
        <w:rPr>
          <w:rFonts w:cs="Arial"/>
          <w:color w:val="auto"/>
        </w:rPr>
        <w:t xml:space="preserve"> (6) (A) Notwithstanding </w:t>
      </w:r>
      <w:r w:rsidRPr="00C344F3">
        <w:rPr>
          <w:rFonts w:cs="Arial"/>
          <w:strike/>
          <w:color w:val="auto"/>
        </w:rPr>
        <w:t>the provisions of</w:t>
      </w:r>
      <w:r w:rsidRPr="00C344F3">
        <w:rPr>
          <w:rFonts w:cs="Arial"/>
          <w:color w:val="auto"/>
        </w:rPr>
        <w:t xml:space="preserve"> </w:t>
      </w:r>
      <w:r w:rsidR="00591C03" w:rsidRPr="00C344F3">
        <w:rPr>
          <w:rFonts w:cs="Arial"/>
          <w:color w:val="auto"/>
        </w:rPr>
        <w:t>§16-2D-17</w:t>
      </w:r>
      <w:r w:rsidRPr="00C344F3">
        <w:rPr>
          <w:rFonts w:cs="Arial"/>
          <w:color w:val="auto"/>
        </w:rPr>
        <w:t xml:space="preserve"> of this </w:t>
      </w:r>
      <w:r w:rsidR="00591C03" w:rsidRPr="00C344F3">
        <w:rPr>
          <w:rFonts w:cs="Arial"/>
          <w:color w:val="auto"/>
        </w:rPr>
        <w:t>code</w:t>
      </w:r>
      <w:r w:rsidRPr="00C344F3">
        <w:rPr>
          <w:rFonts w:cs="Arial"/>
          <w:color w:val="auto"/>
        </w:rPr>
        <w:t xml:space="preserve">, any hospital that holds a valid certificate of need issued pursuant to this article, may transfer that certificate of need to a person purchasing that hospital, or all or substantially all of its assets, if the hospital is financially distressed. A hospital is financially distressed if, at the time of its purchase: </w:t>
      </w:r>
    </w:p>
    <w:p w14:paraId="39273B22" w14:textId="77777777" w:rsidR="00094249" w:rsidRPr="00C344F3" w:rsidRDefault="00094249" w:rsidP="00D52F99">
      <w:pPr>
        <w:pStyle w:val="SectionBody"/>
        <w:rPr>
          <w:rFonts w:cs="Arial"/>
          <w:color w:val="auto"/>
        </w:rPr>
      </w:pPr>
      <w:r w:rsidRPr="00C344F3">
        <w:rPr>
          <w:rFonts w:cs="Arial"/>
          <w:color w:val="auto"/>
        </w:rPr>
        <w:lastRenderedPageBreak/>
        <w:t xml:space="preserve">(i) It has filed a petition for voluntary bankruptcy; </w:t>
      </w:r>
    </w:p>
    <w:p w14:paraId="31144D7C" w14:textId="77777777" w:rsidR="00094249" w:rsidRPr="00C344F3" w:rsidRDefault="00094249" w:rsidP="00D52F99">
      <w:pPr>
        <w:pStyle w:val="SectionBody"/>
        <w:rPr>
          <w:rFonts w:cs="Arial"/>
          <w:color w:val="auto"/>
        </w:rPr>
      </w:pPr>
      <w:r w:rsidRPr="00C344F3">
        <w:rPr>
          <w:rFonts w:cs="Arial"/>
          <w:color w:val="auto"/>
        </w:rPr>
        <w:t xml:space="preserve">(ii) It has been the subject of an involuntary petition for bankruptcy; </w:t>
      </w:r>
    </w:p>
    <w:p w14:paraId="72ED687C" w14:textId="77777777" w:rsidR="00094249" w:rsidRPr="00C344F3" w:rsidRDefault="00094249" w:rsidP="00D52F99">
      <w:pPr>
        <w:pStyle w:val="SectionBody"/>
        <w:rPr>
          <w:rFonts w:cs="Arial"/>
          <w:color w:val="auto"/>
        </w:rPr>
      </w:pPr>
      <w:r w:rsidRPr="00C344F3">
        <w:rPr>
          <w:rFonts w:cs="Arial"/>
          <w:color w:val="auto"/>
        </w:rPr>
        <w:t xml:space="preserve">(iii) It is in receivership; </w:t>
      </w:r>
    </w:p>
    <w:p w14:paraId="18CE401B" w14:textId="77777777" w:rsidR="00094249" w:rsidRPr="00C344F3" w:rsidRDefault="00094249" w:rsidP="00D52F99">
      <w:pPr>
        <w:pStyle w:val="SectionBody"/>
        <w:rPr>
          <w:rFonts w:cs="Arial"/>
          <w:color w:val="auto"/>
        </w:rPr>
      </w:pPr>
      <w:r w:rsidRPr="00C344F3">
        <w:rPr>
          <w:rFonts w:cs="Arial"/>
          <w:color w:val="auto"/>
        </w:rPr>
        <w:t>(iv) It is operating under a forbearance agreement with one or more of its major creditors;</w:t>
      </w:r>
    </w:p>
    <w:p w14:paraId="3B7E0461" w14:textId="77777777" w:rsidR="00094249" w:rsidRPr="00C344F3" w:rsidRDefault="00094249" w:rsidP="00D52F99">
      <w:pPr>
        <w:pStyle w:val="SectionBody"/>
        <w:rPr>
          <w:rFonts w:cs="Arial"/>
          <w:color w:val="auto"/>
        </w:rPr>
      </w:pPr>
      <w:r w:rsidRPr="00C344F3">
        <w:rPr>
          <w:rFonts w:cs="Arial"/>
          <w:color w:val="auto"/>
        </w:rPr>
        <w:t xml:space="preserve">(v) It is in default of its obligations to pay one or more of its major creditors and is in violation of the material, substantive terms of its debt instruments with one or more of its major creditors; or </w:t>
      </w:r>
    </w:p>
    <w:p w14:paraId="6C7ADC65" w14:textId="77777777" w:rsidR="00094249" w:rsidRPr="00C344F3" w:rsidRDefault="00094249" w:rsidP="00D52F99">
      <w:pPr>
        <w:pStyle w:val="SectionBody"/>
        <w:rPr>
          <w:rFonts w:cs="Arial"/>
          <w:color w:val="auto"/>
        </w:rPr>
      </w:pPr>
      <w:r w:rsidRPr="00C344F3">
        <w:rPr>
          <w:rFonts w:cs="Arial"/>
          <w:color w:val="auto"/>
        </w:rPr>
        <w:t xml:space="preserve">(vi) It is insolvent: evidenced by balance sheet insolvency and/or the inability to pay its debts as they come due in the ordinary course of business. </w:t>
      </w:r>
    </w:p>
    <w:p w14:paraId="406602C1" w14:textId="66AE8A7B" w:rsidR="00094249" w:rsidRPr="00C344F3" w:rsidRDefault="00094249" w:rsidP="00D52F99">
      <w:pPr>
        <w:pStyle w:val="SectionBody"/>
        <w:rPr>
          <w:rFonts w:cs="Arial"/>
          <w:color w:val="auto"/>
        </w:rPr>
      </w:pPr>
      <w:r w:rsidRPr="00C344F3">
        <w:rPr>
          <w:rFonts w:cs="Arial"/>
          <w:color w:val="auto"/>
        </w:rPr>
        <w:t xml:space="preserve">(B) A financially distressed hospital which is being purchased pursuant to the provisions of this subsection shall give notice to the authority of the sale </w:t>
      </w:r>
      <w:r w:rsidR="00591C03" w:rsidRPr="00C344F3">
        <w:rPr>
          <w:rFonts w:cs="Arial"/>
          <w:color w:val="auto"/>
        </w:rPr>
        <w:t>30</w:t>
      </w:r>
      <w:r w:rsidRPr="00C344F3">
        <w:rPr>
          <w:rFonts w:cs="Arial"/>
          <w:color w:val="auto"/>
        </w:rPr>
        <w:t xml:space="preserve"> days prior to the closing of the transaction and shall file simultaneous with that notice evidence of its financial status. The financial status or distressed condition of a hospital shall be evidenced by the filing of any of the following: </w:t>
      </w:r>
    </w:p>
    <w:p w14:paraId="24848DE4" w14:textId="77777777" w:rsidR="00094249" w:rsidRPr="00C344F3" w:rsidRDefault="00094249" w:rsidP="00D52F99">
      <w:pPr>
        <w:pStyle w:val="SectionBody"/>
        <w:rPr>
          <w:rFonts w:cs="Arial"/>
          <w:color w:val="auto"/>
        </w:rPr>
      </w:pPr>
      <w:r w:rsidRPr="00C344F3">
        <w:rPr>
          <w:rFonts w:cs="Arial"/>
          <w:color w:val="auto"/>
        </w:rPr>
        <w:t xml:space="preserve">(i) A copy of a forbearance agreement; </w:t>
      </w:r>
    </w:p>
    <w:p w14:paraId="0C442D43" w14:textId="77777777" w:rsidR="00094249" w:rsidRPr="00C344F3" w:rsidRDefault="00094249" w:rsidP="00D52F99">
      <w:pPr>
        <w:pStyle w:val="SectionBody"/>
        <w:rPr>
          <w:rFonts w:cs="Arial"/>
          <w:color w:val="auto"/>
        </w:rPr>
      </w:pPr>
      <w:r w:rsidRPr="00C344F3">
        <w:rPr>
          <w:rFonts w:cs="Arial"/>
          <w:color w:val="auto"/>
        </w:rPr>
        <w:t xml:space="preserve">(ii) A copy of a petition for voluntary or involuntary bankruptcy; </w:t>
      </w:r>
    </w:p>
    <w:p w14:paraId="2E89171E" w14:textId="77777777" w:rsidR="00094249" w:rsidRPr="00C344F3" w:rsidRDefault="00094249" w:rsidP="00D52F99">
      <w:pPr>
        <w:pStyle w:val="SectionBody"/>
        <w:rPr>
          <w:rFonts w:cs="Arial"/>
          <w:color w:val="auto"/>
        </w:rPr>
      </w:pPr>
      <w:r w:rsidRPr="00C344F3">
        <w:rPr>
          <w:rFonts w:cs="Arial"/>
          <w:color w:val="auto"/>
        </w:rPr>
        <w:t xml:space="preserve">(iii) Written evidence of receivership, or </w:t>
      </w:r>
    </w:p>
    <w:p w14:paraId="5C48A114" w14:textId="77777777" w:rsidR="00094249" w:rsidRPr="00C344F3" w:rsidRDefault="00094249" w:rsidP="00D52F99">
      <w:pPr>
        <w:pStyle w:val="SectionBody"/>
        <w:rPr>
          <w:rFonts w:cs="Arial"/>
          <w:color w:val="auto"/>
        </w:rPr>
      </w:pPr>
      <w:r w:rsidRPr="00C344F3">
        <w:rPr>
          <w:rFonts w:cs="Arial"/>
          <w:color w:val="auto"/>
        </w:rPr>
        <w:t xml:space="preserve">(iv) Documentation establishing the requirements of subparagraph (v) or (vi), paragraph (A) of this subdivision. The names of creditors may be redacted by the filing party. </w:t>
      </w:r>
    </w:p>
    <w:p w14:paraId="69586B88" w14:textId="77777777" w:rsidR="00094249" w:rsidRPr="00C344F3" w:rsidRDefault="00094249" w:rsidP="00D52F99">
      <w:pPr>
        <w:pStyle w:val="SectionBody"/>
        <w:rPr>
          <w:rFonts w:cs="Arial"/>
          <w:color w:val="auto"/>
        </w:rPr>
      </w:pPr>
      <w:r w:rsidRPr="00C344F3">
        <w:rPr>
          <w:rFonts w:cs="Arial"/>
          <w:color w:val="auto"/>
        </w:rPr>
        <w:t xml:space="preserve">(C) Any substantial change to the capacity of services offered in that hospital made subsequent to that transaction would remain subject to the requirements for the issuance of a certificate of need as otherwise set forth in this article. </w:t>
      </w:r>
    </w:p>
    <w:p w14:paraId="0022367F" w14:textId="77777777" w:rsidR="00094249" w:rsidRPr="00C344F3" w:rsidRDefault="00094249" w:rsidP="00D52F99">
      <w:pPr>
        <w:pStyle w:val="SectionBody"/>
        <w:rPr>
          <w:rFonts w:cs="Arial"/>
          <w:color w:val="auto"/>
        </w:rPr>
      </w:pPr>
      <w:r w:rsidRPr="00C344F3">
        <w:rPr>
          <w:rFonts w:cs="Arial"/>
          <w:color w:val="auto"/>
        </w:rPr>
        <w:t>(D) Any person purchasing a financially distressed hospital, or all or substantially all of its assets, that has applied for a certificate of need after January 1, 2017, shall qualify for an exemption from certificate of need;</w:t>
      </w:r>
    </w:p>
    <w:p w14:paraId="3B9163CE" w14:textId="4C912C83" w:rsidR="00094249" w:rsidRPr="00C344F3" w:rsidRDefault="00094249" w:rsidP="00D52F99">
      <w:pPr>
        <w:pStyle w:val="SectionBody"/>
        <w:rPr>
          <w:rFonts w:cs="Arial"/>
          <w:color w:val="auto"/>
        </w:rPr>
      </w:pPr>
      <w:r w:rsidRPr="00C344F3">
        <w:rPr>
          <w:rFonts w:cs="Arial"/>
          <w:color w:val="auto"/>
        </w:rPr>
        <w:t xml:space="preserve">(7) The acquisition by a qualified hospital which is party to an approved cooperative </w:t>
      </w:r>
      <w:r w:rsidRPr="00C344F3">
        <w:rPr>
          <w:rFonts w:cs="Arial"/>
          <w:color w:val="auto"/>
        </w:rPr>
        <w:lastRenderedPageBreak/>
        <w:t xml:space="preserve">agreement as provided in </w:t>
      </w:r>
      <w:r w:rsidR="00591C03" w:rsidRPr="00C344F3">
        <w:rPr>
          <w:rFonts w:cs="Arial"/>
          <w:color w:val="auto"/>
        </w:rPr>
        <w:t>§16-29B-28</w:t>
      </w:r>
      <w:r w:rsidRPr="00C344F3">
        <w:rPr>
          <w:rFonts w:cs="Arial"/>
          <w:color w:val="auto"/>
        </w:rPr>
        <w:t xml:space="preserve"> of this code, of a hospital located within a distance of twenty highway miles of the main campus of the qualified hospital; and </w:t>
      </w:r>
    </w:p>
    <w:p w14:paraId="53AE9C1F" w14:textId="64AE106D" w:rsidR="00094249" w:rsidRPr="00C344F3" w:rsidRDefault="00094249" w:rsidP="00D52F99">
      <w:pPr>
        <w:pStyle w:val="SectionBody"/>
        <w:rPr>
          <w:rFonts w:cs="Arial"/>
          <w:color w:val="auto"/>
        </w:rPr>
      </w:pPr>
      <w:r w:rsidRPr="00C344F3">
        <w:rPr>
          <w:rFonts w:cs="Arial"/>
          <w:color w:val="auto"/>
        </w:rPr>
        <w:t>(8) The acquisition by a hospital of a physician practice group which owns an ambulatory surgical center as defined in this article.</w:t>
      </w:r>
    </w:p>
    <w:p w14:paraId="04B915D8" w14:textId="5DFC6461" w:rsidR="00094249" w:rsidRPr="00C344F3" w:rsidRDefault="00094249" w:rsidP="00D52F99">
      <w:pPr>
        <w:pStyle w:val="SectionBody"/>
        <w:rPr>
          <w:rFonts w:cs="Arial"/>
          <w:color w:val="auto"/>
          <w:u w:val="single"/>
        </w:rPr>
      </w:pPr>
      <w:r w:rsidRPr="00C344F3">
        <w:rPr>
          <w:rFonts w:cs="Arial"/>
          <w:color w:val="auto"/>
          <w:u w:val="single"/>
        </w:rPr>
        <w:t>(9) The construction, development, acquisition, or renovation on the campus of an existing health care facility is not subject to review.</w:t>
      </w:r>
    </w:p>
    <w:p w14:paraId="20461C14" w14:textId="4D9DD1A1" w:rsidR="00094249" w:rsidRPr="00C344F3" w:rsidRDefault="00094249" w:rsidP="00D52F99">
      <w:pPr>
        <w:pStyle w:val="SectionBody"/>
        <w:rPr>
          <w:rFonts w:cs="Arial"/>
          <w:color w:val="auto"/>
          <w:u w:val="single"/>
        </w:rPr>
      </w:pPr>
      <w:r w:rsidRPr="00C344F3">
        <w:rPr>
          <w:rFonts w:cs="Arial"/>
          <w:color w:val="auto"/>
          <w:u w:val="single"/>
        </w:rPr>
        <w:t>(10) The partial or total closure of a health care facility with which a capital expenditure is associated.</w:t>
      </w:r>
    </w:p>
    <w:p w14:paraId="03E2D738" w14:textId="34249CAE" w:rsidR="00094249" w:rsidRPr="00C344F3" w:rsidRDefault="00094249" w:rsidP="00D52F99">
      <w:pPr>
        <w:pStyle w:val="SectionBody"/>
        <w:rPr>
          <w:rFonts w:cs="Arial"/>
          <w:color w:val="auto"/>
          <w:u w:val="single"/>
        </w:rPr>
      </w:pPr>
      <w:r w:rsidRPr="00C344F3">
        <w:rPr>
          <w:rFonts w:cs="Arial"/>
          <w:color w:val="auto"/>
          <w:u w:val="single"/>
        </w:rPr>
        <w:t xml:space="preserve">(11) (A) An obligation for a capital expenditure incurred by or on behalf of a health care facility in excess of the expenditure minimum; or </w:t>
      </w:r>
    </w:p>
    <w:p w14:paraId="30672376" w14:textId="4DE90686" w:rsidR="00094249" w:rsidRPr="00C344F3" w:rsidRDefault="00094249" w:rsidP="00D52F99">
      <w:pPr>
        <w:pStyle w:val="SectionBody"/>
        <w:rPr>
          <w:rFonts w:cs="Arial"/>
          <w:color w:val="auto"/>
          <w:u w:val="single"/>
        </w:rPr>
      </w:pPr>
      <w:r w:rsidRPr="00C344F3">
        <w:rPr>
          <w:rFonts w:cs="Arial"/>
          <w:color w:val="auto"/>
          <w:u w:val="single"/>
        </w:rPr>
        <w:t>(B) An obligation for a capital expenditure incurred by a person to acquire a health care facility.</w:t>
      </w:r>
    </w:p>
    <w:p w14:paraId="66EA3E79" w14:textId="0724E601" w:rsidR="00094249" w:rsidRPr="00C344F3" w:rsidRDefault="00094249" w:rsidP="00D52F99">
      <w:pPr>
        <w:pStyle w:val="SectionBody"/>
        <w:rPr>
          <w:rFonts w:cs="Arial"/>
          <w:color w:val="auto"/>
          <w:u w:val="single"/>
        </w:rPr>
      </w:pPr>
      <w:r w:rsidRPr="00C344F3">
        <w:rPr>
          <w:rFonts w:cs="Arial"/>
          <w:color w:val="auto"/>
          <w:u w:val="single"/>
        </w:rPr>
        <w:t>(</w:t>
      </w:r>
      <w:r w:rsidR="00DA458E" w:rsidRPr="00C344F3">
        <w:rPr>
          <w:rFonts w:cs="Arial"/>
          <w:color w:val="auto"/>
          <w:u w:val="single"/>
        </w:rPr>
        <w:t>12)</w:t>
      </w:r>
      <w:r w:rsidRPr="00C344F3">
        <w:rPr>
          <w:rFonts w:cs="Arial"/>
          <w:color w:val="auto"/>
          <w:u w:val="single"/>
        </w:rPr>
        <w:t xml:space="preserve"> An obligation for a capital expenditure is considered to be incurred by or on behalf of a health care facility:</w:t>
      </w:r>
    </w:p>
    <w:p w14:paraId="436BA576" w14:textId="77777777" w:rsidR="00094249" w:rsidRPr="00C344F3" w:rsidRDefault="00094249" w:rsidP="00D52F99">
      <w:pPr>
        <w:pStyle w:val="SectionBody"/>
        <w:rPr>
          <w:rFonts w:cs="Arial"/>
          <w:color w:val="auto"/>
          <w:u w:val="single"/>
        </w:rPr>
      </w:pPr>
      <w:r w:rsidRPr="00C344F3">
        <w:rPr>
          <w:rFonts w:cs="Arial"/>
          <w:color w:val="auto"/>
          <w:u w:val="single"/>
        </w:rPr>
        <w:t>(A) When a valid contract is entered into by or on behalf of the health care facility for the construction, acquisition, lease, or financing of a capital asset;</w:t>
      </w:r>
    </w:p>
    <w:p w14:paraId="13B7833A" w14:textId="77777777" w:rsidR="00094249" w:rsidRPr="00C344F3" w:rsidRDefault="00094249" w:rsidP="00D52F99">
      <w:pPr>
        <w:pStyle w:val="SectionBody"/>
        <w:rPr>
          <w:rFonts w:cs="Arial"/>
          <w:color w:val="auto"/>
          <w:u w:val="single"/>
        </w:rPr>
      </w:pPr>
      <w:r w:rsidRPr="00C344F3">
        <w:rPr>
          <w:rFonts w:cs="Arial"/>
          <w:color w:val="auto"/>
          <w:u w:val="single"/>
        </w:rPr>
        <w:t>(B) When the health care facility takes formal action to commit its own funds for a construction project undertaken by the health care facility as its own contractor; or</w:t>
      </w:r>
    </w:p>
    <w:p w14:paraId="0231F601" w14:textId="4C03E810" w:rsidR="00094249" w:rsidRPr="00C344F3" w:rsidRDefault="00094249" w:rsidP="00D52F99">
      <w:pPr>
        <w:pStyle w:val="SectionBody"/>
        <w:rPr>
          <w:rFonts w:cs="Arial"/>
          <w:color w:val="auto"/>
          <w:u w:val="single"/>
        </w:rPr>
      </w:pPr>
      <w:r w:rsidRPr="00C344F3">
        <w:rPr>
          <w:rFonts w:cs="Arial"/>
          <w:color w:val="auto"/>
          <w:u w:val="single"/>
        </w:rPr>
        <w:t xml:space="preserve">(C) </w:t>
      </w:r>
      <w:r w:rsidR="00591C03" w:rsidRPr="00C344F3">
        <w:rPr>
          <w:rFonts w:cs="Arial"/>
          <w:color w:val="auto"/>
          <w:u w:val="single"/>
        </w:rPr>
        <w:t>When</w:t>
      </w:r>
      <w:r w:rsidRPr="00C344F3">
        <w:rPr>
          <w:rFonts w:cs="Arial"/>
          <w:color w:val="auto"/>
          <w:u w:val="single"/>
        </w:rPr>
        <w:t xml:space="preserve"> donated property, on the date on which the gift is completed under state law.</w:t>
      </w:r>
    </w:p>
    <w:p w14:paraId="4732A3BA" w14:textId="3574F933" w:rsidR="00DA458E" w:rsidRPr="00C344F3" w:rsidRDefault="00DA458E" w:rsidP="00D52F99">
      <w:pPr>
        <w:pStyle w:val="SectionBody"/>
        <w:rPr>
          <w:rFonts w:cs="Arial"/>
          <w:color w:val="auto"/>
          <w:u w:val="single"/>
        </w:rPr>
      </w:pPr>
      <w:r w:rsidRPr="00C344F3">
        <w:rPr>
          <w:rFonts w:cs="Arial"/>
          <w:color w:val="auto"/>
          <w:u w:val="single"/>
        </w:rPr>
        <w:t>(13)  A substantial change to the bed capacity of a health care facility with which a capital expenditure is associated.</w:t>
      </w:r>
    </w:p>
    <w:p w14:paraId="6D631027" w14:textId="1CC98426" w:rsidR="00DA458E" w:rsidRPr="00C344F3" w:rsidRDefault="00DA458E" w:rsidP="00D52F99">
      <w:pPr>
        <w:pStyle w:val="SectionBody"/>
        <w:rPr>
          <w:rFonts w:cs="Arial"/>
          <w:color w:val="auto"/>
          <w:u w:val="single"/>
        </w:rPr>
      </w:pPr>
      <w:r w:rsidRPr="00C344F3">
        <w:rPr>
          <w:rFonts w:cs="Arial"/>
          <w:color w:val="auto"/>
          <w:u w:val="single"/>
        </w:rPr>
        <w:t>(14) The addition of ventilator services by a hospital.</w:t>
      </w:r>
    </w:p>
    <w:p w14:paraId="378AE39D" w14:textId="5FF35AB5" w:rsidR="00DA458E" w:rsidRPr="00C344F3" w:rsidRDefault="00DA458E" w:rsidP="00D52F99">
      <w:pPr>
        <w:pStyle w:val="SectionBody"/>
        <w:rPr>
          <w:rFonts w:cs="Arial"/>
          <w:color w:val="auto"/>
          <w:u w:val="single"/>
        </w:rPr>
      </w:pPr>
      <w:r w:rsidRPr="00C344F3">
        <w:rPr>
          <w:rFonts w:cs="Arial"/>
          <w:color w:val="auto"/>
          <w:u w:val="single"/>
        </w:rPr>
        <w:t>(15) The elimination of health services previously offered on a regular basis by or on behalf of a health care facility which is associated with a capital expenditure.</w:t>
      </w:r>
    </w:p>
    <w:p w14:paraId="0C80AED7" w14:textId="0D32515F" w:rsidR="00DA458E" w:rsidRPr="00C344F3" w:rsidRDefault="00DA458E" w:rsidP="00D52F99">
      <w:pPr>
        <w:pStyle w:val="SectionBody"/>
        <w:rPr>
          <w:rFonts w:cs="Arial"/>
          <w:color w:val="auto"/>
          <w:u w:val="single"/>
        </w:rPr>
      </w:pPr>
      <w:r w:rsidRPr="00C344F3">
        <w:rPr>
          <w:rFonts w:cs="Arial"/>
          <w:color w:val="auto"/>
          <w:u w:val="single"/>
        </w:rPr>
        <w:t xml:space="preserve">(16) (A) A substantial change to the bed capacity or health services offered by or on behalf of a health care facility, whether or not the change is associated with a proposed capital </w:t>
      </w:r>
      <w:r w:rsidRPr="00C344F3">
        <w:rPr>
          <w:rFonts w:cs="Arial"/>
          <w:color w:val="auto"/>
          <w:u w:val="single"/>
        </w:rPr>
        <w:lastRenderedPageBreak/>
        <w:t>expenditure;</w:t>
      </w:r>
    </w:p>
    <w:p w14:paraId="3FC020D5" w14:textId="77777777" w:rsidR="00DA458E" w:rsidRPr="00C344F3" w:rsidRDefault="00DA458E" w:rsidP="00D52F99">
      <w:pPr>
        <w:pStyle w:val="SectionBody"/>
        <w:rPr>
          <w:rFonts w:cs="Arial"/>
          <w:color w:val="auto"/>
          <w:u w:val="single"/>
        </w:rPr>
      </w:pPr>
      <w:r w:rsidRPr="00C344F3">
        <w:rPr>
          <w:rFonts w:cs="Arial"/>
          <w:color w:val="auto"/>
          <w:u w:val="single"/>
        </w:rPr>
        <w:t xml:space="preserve">(B) If the change is associated with a previous capital expenditure for which a certificate of need was issued; and </w:t>
      </w:r>
    </w:p>
    <w:p w14:paraId="48B86418" w14:textId="77777777" w:rsidR="00DA458E" w:rsidRPr="00C344F3" w:rsidRDefault="00DA458E" w:rsidP="00D52F99">
      <w:pPr>
        <w:pStyle w:val="SectionBody"/>
        <w:rPr>
          <w:rFonts w:cs="Arial"/>
          <w:color w:val="auto"/>
          <w:u w:val="single"/>
        </w:rPr>
      </w:pPr>
      <w:r w:rsidRPr="00C344F3">
        <w:rPr>
          <w:rFonts w:cs="Arial"/>
          <w:color w:val="auto"/>
          <w:u w:val="single"/>
        </w:rPr>
        <w:t>(C) If the change will occur within two years after the date the activity which was associated with the previously approved capital expenditure was undertaken.</w:t>
      </w:r>
    </w:p>
    <w:p w14:paraId="729678EA" w14:textId="7BC6FD82" w:rsidR="00DA458E" w:rsidRPr="00C344F3" w:rsidRDefault="00DA458E" w:rsidP="00D52F99">
      <w:pPr>
        <w:pStyle w:val="SectionBody"/>
        <w:rPr>
          <w:rFonts w:cs="Arial"/>
          <w:color w:val="auto"/>
          <w:u w:val="single"/>
        </w:rPr>
      </w:pPr>
      <w:r w:rsidRPr="00C344F3">
        <w:rPr>
          <w:rFonts w:cs="Arial"/>
          <w:color w:val="auto"/>
          <w:u w:val="single"/>
        </w:rPr>
        <w:t>(17) The acquisition of major medical equipment.</w:t>
      </w:r>
    </w:p>
    <w:p w14:paraId="185C2F72" w14:textId="34D50C25" w:rsidR="00DA458E" w:rsidRPr="00C344F3" w:rsidRDefault="00DA458E" w:rsidP="00D52F99">
      <w:pPr>
        <w:pStyle w:val="SectionBody"/>
        <w:rPr>
          <w:rFonts w:cs="Arial"/>
          <w:color w:val="auto"/>
          <w:u w:val="single"/>
        </w:rPr>
      </w:pPr>
      <w:r w:rsidRPr="00C344F3">
        <w:rPr>
          <w:rFonts w:cs="Arial"/>
          <w:color w:val="auto"/>
          <w:u w:val="single"/>
        </w:rPr>
        <w:t>(18) A substantial change in an approved health service for which a certificate of need is in effect.</w:t>
      </w:r>
    </w:p>
    <w:p w14:paraId="03C7C59F" w14:textId="0E013ADD" w:rsidR="00033E96" w:rsidRPr="00C344F3" w:rsidRDefault="00033E96" w:rsidP="00D52F99">
      <w:pPr>
        <w:pStyle w:val="SectionBody"/>
        <w:rPr>
          <w:rFonts w:cs="Arial"/>
          <w:color w:val="auto"/>
        </w:rPr>
      </w:pPr>
      <w:r w:rsidRPr="00C344F3">
        <w:rPr>
          <w:rFonts w:cs="Arial"/>
          <w:color w:val="auto"/>
          <w:u w:val="single"/>
        </w:rPr>
        <w:t>(19) The following health services are required to obtain a certificate of need regardless of the minimum expenditure</w:t>
      </w:r>
      <w:r w:rsidRPr="00C344F3">
        <w:rPr>
          <w:rFonts w:cs="Arial"/>
          <w:color w:val="auto"/>
        </w:rPr>
        <w:t>:</w:t>
      </w:r>
    </w:p>
    <w:p w14:paraId="53EBB2D3" w14:textId="13B3C38F" w:rsidR="00033E96" w:rsidRPr="00C344F3" w:rsidRDefault="00033E96" w:rsidP="00D52F99">
      <w:pPr>
        <w:pStyle w:val="SectionBody"/>
        <w:rPr>
          <w:rFonts w:cs="Arial"/>
          <w:color w:val="auto"/>
          <w:u w:val="single"/>
        </w:rPr>
      </w:pPr>
      <w:r w:rsidRPr="00C344F3">
        <w:rPr>
          <w:rFonts w:cs="Arial"/>
          <w:color w:val="auto"/>
          <w:u w:val="single"/>
        </w:rPr>
        <w:t>(A) Constructing, developing, acquiring, or establishing a birthing center;</w:t>
      </w:r>
    </w:p>
    <w:p w14:paraId="1438312E" w14:textId="767BC04F" w:rsidR="00033E96" w:rsidRPr="00C344F3" w:rsidRDefault="00033E96" w:rsidP="00D52F99">
      <w:pPr>
        <w:pStyle w:val="SectionBody"/>
        <w:rPr>
          <w:rFonts w:cs="Arial"/>
          <w:color w:val="auto"/>
          <w:u w:val="single"/>
        </w:rPr>
      </w:pPr>
      <w:r w:rsidRPr="00C344F3">
        <w:rPr>
          <w:rFonts w:cs="Arial"/>
          <w:color w:val="auto"/>
          <w:u w:val="single"/>
        </w:rPr>
        <w:t>(B) Providing radiation therapy;</w:t>
      </w:r>
    </w:p>
    <w:p w14:paraId="4AC37419" w14:textId="3E1DAC6D" w:rsidR="00033E96" w:rsidRPr="00C344F3" w:rsidRDefault="00033E96" w:rsidP="00D52F99">
      <w:pPr>
        <w:pStyle w:val="SectionBody"/>
        <w:rPr>
          <w:rFonts w:cs="Arial"/>
          <w:color w:val="auto"/>
          <w:u w:val="single"/>
        </w:rPr>
      </w:pPr>
      <w:r w:rsidRPr="00C344F3">
        <w:rPr>
          <w:rFonts w:cs="Arial"/>
          <w:color w:val="auto"/>
          <w:u w:val="single"/>
        </w:rPr>
        <w:t>(C) Providing computed tomography;</w:t>
      </w:r>
    </w:p>
    <w:p w14:paraId="4749BA60" w14:textId="2854B0E1" w:rsidR="00033E96" w:rsidRPr="00C344F3" w:rsidRDefault="00033E96" w:rsidP="00D52F99">
      <w:pPr>
        <w:pStyle w:val="SectionBody"/>
        <w:rPr>
          <w:rFonts w:cs="Arial"/>
          <w:color w:val="auto"/>
          <w:u w:val="single"/>
        </w:rPr>
      </w:pPr>
      <w:r w:rsidRPr="00C344F3">
        <w:rPr>
          <w:rFonts w:cs="Arial"/>
          <w:color w:val="auto"/>
          <w:u w:val="single"/>
        </w:rPr>
        <w:t xml:space="preserve">(D) Providing positron emission tomography; </w:t>
      </w:r>
    </w:p>
    <w:p w14:paraId="29EE0DE4" w14:textId="0F76DDF2" w:rsidR="00033E96" w:rsidRPr="00C344F3" w:rsidRDefault="00033E96" w:rsidP="00D52F99">
      <w:pPr>
        <w:pStyle w:val="SectionBody"/>
        <w:rPr>
          <w:rFonts w:cs="Arial"/>
          <w:color w:val="auto"/>
          <w:u w:val="single"/>
        </w:rPr>
      </w:pPr>
      <w:r w:rsidRPr="00C344F3">
        <w:rPr>
          <w:rFonts w:cs="Arial"/>
          <w:color w:val="auto"/>
          <w:u w:val="single"/>
        </w:rPr>
        <w:t>(</w:t>
      </w:r>
      <w:r w:rsidR="00620DB3" w:rsidRPr="00C344F3">
        <w:rPr>
          <w:rFonts w:cs="Arial"/>
          <w:color w:val="auto"/>
          <w:u w:val="single"/>
        </w:rPr>
        <w:t>E</w:t>
      </w:r>
      <w:r w:rsidRPr="00C344F3">
        <w:rPr>
          <w:rFonts w:cs="Arial"/>
          <w:color w:val="auto"/>
          <w:u w:val="single"/>
        </w:rPr>
        <w:t>) Providing fixed magnetic resonance imaging;</w:t>
      </w:r>
    </w:p>
    <w:p w14:paraId="2C97A564" w14:textId="556248A3" w:rsidR="00033E96" w:rsidRPr="00C344F3" w:rsidRDefault="00033E96" w:rsidP="00D52F99">
      <w:pPr>
        <w:pStyle w:val="SectionBody"/>
        <w:rPr>
          <w:rFonts w:cs="Arial"/>
          <w:color w:val="auto"/>
          <w:u w:val="single"/>
        </w:rPr>
      </w:pPr>
      <w:r w:rsidRPr="00C344F3">
        <w:rPr>
          <w:rFonts w:cs="Arial"/>
          <w:color w:val="auto"/>
          <w:u w:val="single"/>
        </w:rPr>
        <w:t>(</w:t>
      </w:r>
      <w:r w:rsidR="00620DB3" w:rsidRPr="00C344F3">
        <w:rPr>
          <w:rFonts w:cs="Arial"/>
          <w:color w:val="auto"/>
          <w:u w:val="single"/>
        </w:rPr>
        <w:t>F</w:t>
      </w:r>
      <w:r w:rsidRPr="00C344F3">
        <w:rPr>
          <w:rFonts w:cs="Arial"/>
          <w:color w:val="auto"/>
          <w:u w:val="single"/>
        </w:rPr>
        <w:t>) Providing comprehensive medical rehabilitation;</w:t>
      </w:r>
    </w:p>
    <w:p w14:paraId="2F81FDDC" w14:textId="3FA0E09C" w:rsidR="00033E96" w:rsidRPr="00C344F3" w:rsidRDefault="00033E96" w:rsidP="00D52F99">
      <w:pPr>
        <w:pStyle w:val="SectionBody"/>
        <w:rPr>
          <w:rFonts w:cs="Arial"/>
          <w:color w:val="auto"/>
          <w:u w:val="single"/>
        </w:rPr>
      </w:pPr>
      <w:r w:rsidRPr="00C344F3">
        <w:rPr>
          <w:rFonts w:cs="Arial"/>
          <w:color w:val="auto"/>
          <w:u w:val="single"/>
        </w:rPr>
        <w:t>(</w:t>
      </w:r>
      <w:r w:rsidR="00620DB3" w:rsidRPr="00C344F3">
        <w:rPr>
          <w:rFonts w:cs="Arial"/>
          <w:color w:val="auto"/>
          <w:u w:val="single"/>
        </w:rPr>
        <w:t>G</w:t>
      </w:r>
      <w:r w:rsidRPr="00C344F3">
        <w:rPr>
          <w:rFonts w:cs="Arial"/>
          <w:color w:val="auto"/>
          <w:u w:val="single"/>
        </w:rPr>
        <w:t>) The development, establishment, acquisition, or renovation of kidney disease treatment center located in a hospital is not subject to review;</w:t>
      </w:r>
    </w:p>
    <w:p w14:paraId="473FE6D6" w14:textId="0591B2D8" w:rsidR="00033E96" w:rsidRPr="00C344F3" w:rsidRDefault="00033E96" w:rsidP="00D52F99">
      <w:pPr>
        <w:pStyle w:val="SectionBody"/>
        <w:rPr>
          <w:rFonts w:cs="Arial"/>
          <w:color w:val="auto"/>
          <w:u w:val="single"/>
        </w:rPr>
      </w:pPr>
      <w:r w:rsidRPr="00C344F3">
        <w:rPr>
          <w:rFonts w:cs="Arial"/>
          <w:color w:val="auto"/>
          <w:u w:val="single"/>
        </w:rPr>
        <w:t>(</w:t>
      </w:r>
      <w:r w:rsidR="00620DB3" w:rsidRPr="00C344F3">
        <w:rPr>
          <w:rFonts w:cs="Arial"/>
          <w:color w:val="auto"/>
          <w:u w:val="single"/>
        </w:rPr>
        <w:t>H</w:t>
      </w:r>
      <w:r w:rsidRPr="00C344F3">
        <w:rPr>
          <w:rFonts w:cs="Arial"/>
          <w:color w:val="auto"/>
          <w:u w:val="single"/>
        </w:rPr>
        <w:t>) Providing megavoltage radiation therapy;</w:t>
      </w:r>
    </w:p>
    <w:p w14:paraId="798780C5" w14:textId="556B56E1" w:rsidR="00033E96" w:rsidRPr="00C344F3" w:rsidRDefault="00033E96" w:rsidP="00D52F99">
      <w:pPr>
        <w:pStyle w:val="SectionBody"/>
        <w:rPr>
          <w:rFonts w:cs="Arial"/>
          <w:color w:val="auto"/>
          <w:u w:val="single"/>
        </w:rPr>
      </w:pPr>
      <w:r w:rsidRPr="00C344F3">
        <w:rPr>
          <w:rFonts w:cs="Arial"/>
          <w:color w:val="auto"/>
          <w:u w:val="single"/>
        </w:rPr>
        <w:t>(</w:t>
      </w:r>
      <w:r w:rsidR="00620DB3" w:rsidRPr="00C344F3">
        <w:rPr>
          <w:rFonts w:cs="Arial"/>
          <w:color w:val="auto"/>
          <w:u w:val="single"/>
        </w:rPr>
        <w:t>I</w:t>
      </w:r>
      <w:r w:rsidRPr="00C344F3">
        <w:rPr>
          <w:rFonts w:cs="Arial"/>
          <w:color w:val="auto"/>
          <w:u w:val="single"/>
        </w:rPr>
        <w:t>) Providing surgical services;</w:t>
      </w:r>
    </w:p>
    <w:p w14:paraId="5E640E62" w14:textId="62D60830" w:rsidR="00033E96" w:rsidRPr="00C344F3" w:rsidRDefault="00033E96" w:rsidP="00D52F99">
      <w:pPr>
        <w:pStyle w:val="SectionBody"/>
        <w:rPr>
          <w:rFonts w:cs="Arial"/>
          <w:color w:val="auto"/>
          <w:u w:val="single"/>
        </w:rPr>
      </w:pPr>
      <w:r w:rsidRPr="00C344F3">
        <w:rPr>
          <w:rFonts w:cs="Arial"/>
          <w:color w:val="auto"/>
          <w:u w:val="single"/>
        </w:rPr>
        <w:t>(</w:t>
      </w:r>
      <w:r w:rsidR="00620DB3" w:rsidRPr="00C344F3">
        <w:rPr>
          <w:rFonts w:cs="Arial"/>
          <w:color w:val="auto"/>
          <w:u w:val="single"/>
        </w:rPr>
        <w:t>J</w:t>
      </w:r>
      <w:r w:rsidRPr="00C344F3">
        <w:rPr>
          <w:rFonts w:cs="Arial"/>
          <w:color w:val="auto"/>
          <w:u w:val="single"/>
        </w:rPr>
        <w:t>) Establishing operating rooms;</w:t>
      </w:r>
    </w:p>
    <w:p w14:paraId="3F88B984" w14:textId="62BA0F63" w:rsidR="00033E96" w:rsidRPr="00C344F3" w:rsidRDefault="00033E96" w:rsidP="00D52F99">
      <w:pPr>
        <w:pStyle w:val="SectionBody"/>
        <w:rPr>
          <w:rFonts w:cs="Arial"/>
          <w:color w:val="auto"/>
          <w:u w:val="single"/>
        </w:rPr>
      </w:pPr>
      <w:r w:rsidRPr="00C344F3">
        <w:rPr>
          <w:rFonts w:cs="Arial"/>
          <w:color w:val="auto"/>
          <w:u w:val="single"/>
        </w:rPr>
        <w:t>(</w:t>
      </w:r>
      <w:r w:rsidR="00620DB3" w:rsidRPr="00C344F3">
        <w:rPr>
          <w:rFonts w:cs="Arial"/>
          <w:color w:val="auto"/>
          <w:u w:val="single"/>
        </w:rPr>
        <w:t>K</w:t>
      </w:r>
      <w:r w:rsidRPr="00C344F3">
        <w:rPr>
          <w:rFonts w:cs="Arial"/>
          <w:color w:val="auto"/>
          <w:u w:val="single"/>
        </w:rPr>
        <w:t>) Adding acute care beds;</w:t>
      </w:r>
    </w:p>
    <w:p w14:paraId="27D71B8D" w14:textId="7C0300F4" w:rsidR="00033E96" w:rsidRPr="00C344F3" w:rsidRDefault="00033E96" w:rsidP="00D52F99">
      <w:pPr>
        <w:pStyle w:val="SectionBody"/>
        <w:rPr>
          <w:rFonts w:cs="Arial"/>
          <w:color w:val="auto"/>
          <w:u w:val="single"/>
        </w:rPr>
      </w:pPr>
      <w:r w:rsidRPr="00C344F3">
        <w:rPr>
          <w:rFonts w:cs="Arial"/>
          <w:color w:val="auto"/>
          <w:u w:val="single"/>
        </w:rPr>
        <w:t>(</w:t>
      </w:r>
      <w:r w:rsidR="00620DB3" w:rsidRPr="00C344F3">
        <w:rPr>
          <w:rFonts w:cs="Arial"/>
          <w:color w:val="auto"/>
          <w:u w:val="single"/>
        </w:rPr>
        <w:t>L</w:t>
      </w:r>
      <w:r w:rsidRPr="00C344F3">
        <w:rPr>
          <w:rFonts w:cs="Arial"/>
          <w:color w:val="auto"/>
          <w:u w:val="single"/>
        </w:rPr>
        <w:t>) Providing organ and tissue transplants;</w:t>
      </w:r>
    </w:p>
    <w:p w14:paraId="4B7709B9" w14:textId="1C9C24A3" w:rsidR="00033E96" w:rsidRPr="00C344F3" w:rsidRDefault="00033E96" w:rsidP="00D52F99">
      <w:pPr>
        <w:pStyle w:val="SectionBody"/>
        <w:rPr>
          <w:rFonts w:cs="Arial"/>
          <w:color w:val="auto"/>
          <w:u w:val="single"/>
        </w:rPr>
      </w:pPr>
      <w:r w:rsidRPr="00C344F3">
        <w:rPr>
          <w:rFonts w:cs="Arial"/>
          <w:color w:val="auto"/>
          <w:u w:val="single"/>
        </w:rPr>
        <w:t>(</w:t>
      </w:r>
      <w:r w:rsidR="00620DB3" w:rsidRPr="00C344F3">
        <w:rPr>
          <w:rFonts w:cs="Arial"/>
          <w:color w:val="auto"/>
          <w:u w:val="single"/>
        </w:rPr>
        <w:t>M</w:t>
      </w:r>
      <w:r w:rsidRPr="00C344F3">
        <w:rPr>
          <w:rFonts w:cs="Arial"/>
          <w:color w:val="auto"/>
          <w:u w:val="single"/>
        </w:rPr>
        <w:t>) Providing inpatient services;</w:t>
      </w:r>
    </w:p>
    <w:p w14:paraId="662ABA45" w14:textId="1054D935" w:rsidR="00620DB3" w:rsidRPr="00C344F3" w:rsidRDefault="00620DB3" w:rsidP="00D52F99">
      <w:pPr>
        <w:pStyle w:val="SectionBody"/>
        <w:rPr>
          <w:rFonts w:cs="Arial"/>
          <w:color w:val="auto"/>
          <w:u w:val="single"/>
        </w:rPr>
      </w:pPr>
      <w:r w:rsidRPr="00C344F3">
        <w:rPr>
          <w:rFonts w:cs="Arial"/>
          <w:color w:val="auto"/>
          <w:u w:val="single"/>
        </w:rPr>
        <w:t xml:space="preserve">(N) Providing hospice services; </w:t>
      </w:r>
    </w:p>
    <w:p w14:paraId="1038E97F" w14:textId="19C5A91E" w:rsidR="00620DB3" w:rsidRPr="00C344F3" w:rsidRDefault="00620DB3" w:rsidP="00D52F99">
      <w:pPr>
        <w:pStyle w:val="SectionBody"/>
        <w:rPr>
          <w:rFonts w:cs="Arial"/>
          <w:color w:val="auto"/>
          <w:u w:val="single"/>
        </w:rPr>
      </w:pPr>
      <w:r w:rsidRPr="00C344F3">
        <w:rPr>
          <w:rFonts w:cs="Arial"/>
          <w:color w:val="auto"/>
          <w:u w:val="single"/>
        </w:rPr>
        <w:t>(O) Establishing a home health agency; and</w:t>
      </w:r>
    </w:p>
    <w:p w14:paraId="72626D59" w14:textId="22400355" w:rsidR="00620DB3" w:rsidRPr="00C344F3" w:rsidRDefault="00620DB3" w:rsidP="00D52F99">
      <w:pPr>
        <w:pStyle w:val="SectionBody"/>
        <w:rPr>
          <w:rFonts w:cs="Arial"/>
          <w:color w:val="auto"/>
        </w:rPr>
      </w:pPr>
      <w:r w:rsidRPr="00C344F3">
        <w:rPr>
          <w:rFonts w:cs="Arial"/>
          <w:color w:val="auto"/>
          <w:u w:val="single"/>
        </w:rPr>
        <w:lastRenderedPageBreak/>
        <w:t>(P) Providing personal care services.</w:t>
      </w:r>
    </w:p>
    <w:p w14:paraId="0C7ACE38" w14:textId="77777777" w:rsidR="00F41FCF" w:rsidRPr="00C344F3" w:rsidRDefault="00F41FCF" w:rsidP="0068517C">
      <w:pPr>
        <w:pStyle w:val="SectionHeading"/>
        <w:rPr>
          <w:rFonts w:cs="Times New Roman"/>
          <w:color w:val="auto"/>
        </w:rPr>
      </w:pPr>
      <w:r w:rsidRPr="00C344F3">
        <w:rPr>
          <w:color w:val="auto"/>
        </w:rPr>
        <w:t>§16-2D-11. Exemptions from Certificate of Need which require the submission of information to the authority.</w:t>
      </w:r>
    </w:p>
    <w:p w14:paraId="5E45FAA1" w14:textId="77777777" w:rsidR="00F41FCF" w:rsidRPr="00C344F3" w:rsidRDefault="00F41FCF" w:rsidP="0068517C">
      <w:pPr>
        <w:pStyle w:val="SectionBody"/>
        <w:rPr>
          <w:rFonts w:cs="Times New Roman"/>
          <w:color w:val="auto"/>
        </w:rPr>
        <w:sectPr w:rsidR="00F41FCF" w:rsidRPr="00C344F3" w:rsidSect="00D52F99">
          <w:headerReference w:type="even" r:id="rId25"/>
          <w:footerReference w:type="even" r:id="rId26"/>
          <w:type w:val="continuous"/>
          <w:pgSz w:w="12240" w:h="15840" w:code="1"/>
          <w:pgMar w:top="1440" w:right="1440" w:bottom="1440" w:left="1440" w:header="720" w:footer="720" w:gutter="0"/>
          <w:lnNumType w:countBy="1" w:restart="newSection"/>
          <w:cols w:space="720"/>
          <w:docGrid w:linePitch="360"/>
        </w:sectPr>
      </w:pPr>
    </w:p>
    <w:p w14:paraId="3DACECD9" w14:textId="77777777" w:rsidR="00F41FCF" w:rsidRPr="00C344F3" w:rsidRDefault="00F41FCF" w:rsidP="0068517C">
      <w:pPr>
        <w:pStyle w:val="SectionBody"/>
        <w:rPr>
          <w:rFonts w:cs="Times New Roman"/>
          <w:color w:val="auto"/>
        </w:rPr>
      </w:pPr>
      <w:r w:rsidRPr="00C344F3">
        <w:rPr>
          <w:rFonts w:cs="Times New Roman"/>
          <w:color w:val="auto"/>
        </w:rPr>
        <w:t>(a) To obtain an exemption under this section a person shall:</w:t>
      </w:r>
    </w:p>
    <w:p w14:paraId="2E070C10" w14:textId="77777777" w:rsidR="00F41FCF" w:rsidRPr="00C344F3" w:rsidRDefault="00F41FCF" w:rsidP="0068517C">
      <w:pPr>
        <w:pStyle w:val="SectionBody"/>
        <w:rPr>
          <w:rFonts w:cs="Times New Roman"/>
          <w:color w:val="auto"/>
        </w:rPr>
      </w:pPr>
      <w:r w:rsidRPr="00C344F3">
        <w:rPr>
          <w:rFonts w:cs="Times New Roman"/>
          <w:color w:val="auto"/>
        </w:rPr>
        <w:t>(1) File an exemption application; and</w:t>
      </w:r>
    </w:p>
    <w:p w14:paraId="5F668360" w14:textId="77777777" w:rsidR="00F41FCF" w:rsidRPr="00C344F3" w:rsidRDefault="00F41FCF" w:rsidP="0068517C">
      <w:pPr>
        <w:pStyle w:val="SectionBody"/>
        <w:rPr>
          <w:rFonts w:cs="Times New Roman"/>
          <w:color w:val="auto"/>
        </w:rPr>
      </w:pPr>
      <w:r w:rsidRPr="00C344F3">
        <w:rPr>
          <w:rFonts w:cs="Times New Roman"/>
          <w:color w:val="auto"/>
        </w:rPr>
        <w:t xml:space="preserve">(2) Provide a statement detailing which exemption applies and the circumstances justifying the exemption.  </w:t>
      </w:r>
    </w:p>
    <w:p w14:paraId="7ACAD13D" w14:textId="3646A731" w:rsidR="00F41FCF" w:rsidRPr="00C344F3" w:rsidRDefault="00F41FCF" w:rsidP="0068517C">
      <w:pPr>
        <w:pStyle w:val="SectionBody"/>
        <w:rPr>
          <w:rFonts w:cs="Times New Roman"/>
          <w:color w:val="auto"/>
        </w:rPr>
      </w:pPr>
      <w:r w:rsidRPr="00C344F3">
        <w:rPr>
          <w:rFonts w:cs="Times New Roman"/>
          <w:color w:val="auto"/>
        </w:rPr>
        <w:t xml:space="preserve">(b) Notwithstanding </w:t>
      </w:r>
      <w:r w:rsidR="00591C03" w:rsidRPr="00C344F3">
        <w:rPr>
          <w:rFonts w:cs="Times New Roman"/>
          <w:color w:val="auto"/>
        </w:rPr>
        <w:t>§16-2D-8 and §16-2D-10</w:t>
      </w:r>
      <w:r w:rsidRPr="00C344F3">
        <w:rPr>
          <w:rFonts w:cs="Times New Roman"/>
          <w:color w:val="auto"/>
        </w:rPr>
        <w:t xml:space="preserve"> and except as provided in </w:t>
      </w:r>
      <w:r w:rsidR="004B75A6" w:rsidRPr="00C344F3">
        <w:rPr>
          <w:rFonts w:cs="Times New Roman"/>
          <w:color w:val="auto"/>
        </w:rPr>
        <w:t xml:space="preserve">§16-2D-9 </w:t>
      </w:r>
      <w:r w:rsidRPr="00C344F3">
        <w:rPr>
          <w:rFonts w:cs="Times New Roman"/>
          <w:color w:val="auto"/>
        </w:rPr>
        <w:t xml:space="preserve">of this </w:t>
      </w:r>
      <w:r w:rsidR="004B75A6" w:rsidRPr="00C344F3">
        <w:rPr>
          <w:rFonts w:cs="Times New Roman"/>
          <w:color w:val="auto"/>
        </w:rPr>
        <w:t>code</w:t>
      </w:r>
      <w:r w:rsidRPr="00C344F3">
        <w:rPr>
          <w:rFonts w:cs="Times New Roman"/>
          <w:color w:val="auto"/>
        </w:rPr>
        <w:t xml:space="preserve">, the Legislature finds that a need </w:t>
      </w:r>
      <w:r w:rsidR="00591C03" w:rsidRPr="00C344F3">
        <w:rPr>
          <w:rFonts w:cs="Times New Roman"/>
          <w:color w:val="auto"/>
        </w:rPr>
        <w:t>exists,</w:t>
      </w:r>
      <w:r w:rsidRPr="00C344F3">
        <w:rPr>
          <w:rFonts w:cs="Times New Roman"/>
          <w:color w:val="auto"/>
        </w:rPr>
        <w:t xml:space="preserve"> and these health services are exempt from the certificate of need process:</w:t>
      </w:r>
    </w:p>
    <w:p w14:paraId="51CA096B" w14:textId="77777777" w:rsidR="00F41FCF" w:rsidRPr="00C344F3" w:rsidRDefault="00F41FCF" w:rsidP="0068517C">
      <w:pPr>
        <w:pStyle w:val="SectionBody"/>
        <w:rPr>
          <w:rFonts w:cs="Times New Roman"/>
          <w:strike/>
          <w:color w:val="auto"/>
        </w:rPr>
      </w:pPr>
      <w:r w:rsidRPr="00C344F3">
        <w:rPr>
          <w:rFonts w:cs="Times New Roman"/>
          <w:strike/>
          <w:color w:val="auto"/>
        </w:rPr>
        <w:t>(1) The acquisition and utilization of one computed tomography scanner with a purchase price up to $750,000 that is installed in a private office practice where at minimum seventy-five percent of the scans are performed on the patients of the practice.  The private office practice shall obtain and maintain accreditation from the American College of Radiology prior to, and at all times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shall only apply to the physician’s primary place of business and if a physician wants to expand the offering of this service to include more than one computed topography scanner, he or she shall be required to obtain a certificate of need prior to expanding this service.  All current certificates of need issued for computed tomography services, with a required percentage threshold of scans to be performed on patients of the practice in excess of seventy-five percent, shall be reduced to seventy-five percent:</w:t>
      </w:r>
      <w:r w:rsidRPr="00C344F3">
        <w:rPr>
          <w:i/>
          <w:strike/>
          <w:color w:val="auto"/>
        </w:rPr>
        <w:t xml:space="preserve"> Provided, </w:t>
      </w:r>
      <w:r w:rsidRPr="00C344F3">
        <w:rPr>
          <w:strike/>
          <w:color w:val="auto"/>
        </w:rPr>
        <w:t>That these limitations on the exemption for a private office practice with more than one location shall not apply to a private office practice with more than twenty locations in the state on April 8,</w:t>
      </w:r>
      <w:r w:rsidRPr="00C344F3">
        <w:rPr>
          <w:strike/>
          <w:color w:val="auto"/>
          <w:vertAlign w:val="superscript"/>
        </w:rPr>
        <w:t xml:space="preserve"> </w:t>
      </w:r>
      <w:r w:rsidRPr="00C344F3">
        <w:rPr>
          <w:strike/>
          <w:color w:val="auto"/>
        </w:rPr>
        <w:t>2017.</w:t>
      </w:r>
      <w:r w:rsidRPr="00C344F3">
        <w:rPr>
          <w:rFonts w:cs="Times New Roman"/>
          <w:strike/>
          <w:color w:val="auto"/>
        </w:rPr>
        <w:t xml:space="preserve">     </w:t>
      </w:r>
    </w:p>
    <w:p w14:paraId="4ED83C3D" w14:textId="77777777" w:rsidR="00F41FCF" w:rsidRPr="00C344F3" w:rsidRDefault="00F41FCF" w:rsidP="0068517C">
      <w:pPr>
        <w:pStyle w:val="SectionBody"/>
        <w:rPr>
          <w:rFonts w:cs="Times New Roman"/>
          <w:strike/>
          <w:color w:val="auto"/>
        </w:rPr>
      </w:pPr>
      <w:r w:rsidRPr="00C344F3">
        <w:rPr>
          <w:rFonts w:cs="Times New Roman"/>
          <w:strike/>
          <w:color w:val="auto"/>
        </w:rPr>
        <w:lastRenderedPageBreak/>
        <w:t xml:space="preserve">(2) (A) A birthing center established by a nonprofit primary care center that has a community board and provides primary care services to people in their community without regard to ability to pay; or </w:t>
      </w:r>
    </w:p>
    <w:p w14:paraId="588BDF5A" w14:textId="77777777" w:rsidR="00F41FCF" w:rsidRPr="00C344F3" w:rsidRDefault="00F41FCF" w:rsidP="0068517C">
      <w:pPr>
        <w:pStyle w:val="SectionBody"/>
        <w:rPr>
          <w:rFonts w:cs="Times New Roman"/>
          <w:strike/>
          <w:color w:val="auto"/>
        </w:rPr>
      </w:pPr>
      <w:r w:rsidRPr="00C344F3">
        <w:rPr>
          <w:rFonts w:cs="Times New Roman"/>
          <w:strike/>
          <w:color w:val="auto"/>
        </w:rPr>
        <w:t>(B) A birthing center established by a nonprofit hospital with less than one hundred licensed acute care beds.</w:t>
      </w:r>
    </w:p>
    <w:p w14:paraId="09046ED1" w14:textId="77777777" w:rsidR="00F41FCF" w:rsidRPr="00C344F3" w:rsidRDefault="00F41FCF" w:rsidP="0068517C">
      <w:pPr>
        <w:pStyle w:val="SectionBody"/>
        <w:rPr>
          <w:rFonts w:cs="Times New Roman"/>
          <w:strike/>
          <w:color w:val="auto"/>
        </w:rPr>
      </w:pPr>
      <w:r w:rsidRPr="00C344F3">
        <w:rPr>
          <w:rFonts w:cs="Times New Roman"/>
          <w:strike/>
          <w:color w:val="auto"/>
        </w:rPr>
        <w:t>(i) To qualify for this exemption, an applicant shall be located in an area that is underserved with respect to low-risk obstetrical services; and</w:t>
      </w:r>
    </w:p>
    <w:p w14:paraId="0A1C09B7" w14:textId="77777777" w:rsidR="00F41FCF" w:rsidRPr="00C344F3" w:rsidRDefault="00F41FCF" w:rsidP="0068517C">
      <w:pPr>
        <w:pStyle w:val="SectionBody"/>
        <w:rPr>
          <w:rFonts w:cs="Times New Roman"/>
          <w:strike/>
          <w:color w:val="auto"/>
        </w:rPr>
      </w:pPr>
      <w:r w:rsidRPr="00C344F3">
        <w:rPr>
          <w:rFonts w:cs="Times New Roman"/>
          <w:strike/>
          <w:color w:val="auto"/>
        </w:rPr>
        <w:t>(ii) Provide a proposed health service area.</w:t>
      </w:r>
    </w:p>
    <w:p w14:paraId="70AD7763" w14:textId="77777777" w:rsidR="00F41FCF" w:rsidRPr="00C344F3" w:rsidRDefault="00F41FCF" w:rsidP="0068517C">
      <w:pPr>
        <w:pStyle w:val="SectionBody"/>
        <w:rPr>
          <w:rFonts w:cs="Times New Roman"/>
          <w:strike/>
          <w:color w:val="auto"/>
        </w:rPr>
      </w:pPr>
      <w:r w:rsidRPr="00C344F3">
        <w:rPr>
          <w:rFonts w:cs="Times New Roman"/>
          <w:strike/>
          <w:color w:val="auto"/>
        </w:rPr>
        <w:t>(3) (A) A health care facility acquiring major medical equipment, adding health services or obligating a capital expenditure to be used solely for research;</w:t>
      </w:r>
    </w:p>
    <w:p w14:paraId="49C9FCDC" w14:textId="77777777" w:rsidR="00F41FCF" w:rsidRPr="00C344F3" w:rsidRDefault="00F41FCF" w:rsidP="0068517C">
      <w:pPr>
        <w:pStyle w:val="SectionBody"/>
        <w:rPr>
          <w:rFonts w:cs="Times New Roman"/>
          <w:strike/>
          <w:color w:val="auto"/>
        </w:rPr>
      </w:pPr>
      <w:r w:rsidRPr="00C344F3">
        <w:rPr>
          <w:rFonts w:cs="Times New Roman"/>
          <w:strike/>
          <w:color w:val="auto"/>
        </w:rPr>
        <w:t>(B) To qualify for this exemption, the health care facility shall show that the acquisition, offering or obligation will not:</w:t>
      </w:r>
    </w:p>
    <w:p w14:paraId="64F67357" w14:textId="77777777" w:rsidR="00F41FCF" w:rsidRPr="00C344F3" w:rsidRDefault="00F41FCF" w:rsidP="0068517C">
      <w:pPr>
        <w:pStyle w:val="SectionBody"/>
        <w:rPr>
          <w:rFonts w:cs="Times New Roman"/>
          <w:strike/>
          <w:color w:val="auto"/>
        </w:rPr>
      </w:pPr>
      <w:r w:rsidRPr="00C344F3">
        <w:rPr>
          <w:rFonts w:cs="Times New Roman"/>
          <w:strike/>
          <w:color w:val="auto"/>
        </w:rPr>
        <w:t>(i) Affect the charges of the facility for the provision of medical or other patient care services other than the services which are included in the research;</w:t>
      </w:r>
    </w:p>
    <w:p w14:paraId="5DB3AE44" w14:textId="77777777" w:rsidR="00F41FCF" w:rsidRPr="00C344F3" w:rsidRDefault="00F41FCF" w:rsidP="0068517C">
      <w:pPr>
        <w:pStyle w:val="SectionBody"/>
        <w:rPr>
          <w:rFonts w:cs="Times New Roman"/>
          <w:strike/>
          <w:color w:val="auto"/>
        </w:rPr>
      </w:pPr>
      <w:r w:rsidRPr="00C344F3">
        <w:rPr>
          <w:rFonts w:cs="Times New Roman"/>
          <w:strike/>
          <w:color w:val="auto"/>
        </w:rPr>
        <w:t>(ii) Result in a substantial change to the bed capacity of the facility; or</w:t>
      </w:r>
    </w:p>
    <w:p w14:paraId="5131427D" w14:textId="77777777" w:rsidR="00F41FCF" w:rsidRPr="00C344F3" w:rsidRDefault="00F41FCF" w:rsidP="0068517C">
      <w:pPr>
        <w:pStyle w:val="SectionBody"/>
        <w:rPr>
          <w:rFonts w:cs="Times New Roman"/>
          <w:strike/>
          <w:color w:val="auto"/>
        </w:rPr>
      </w:pPr>
      <w:r w:rsidRPr="00C344F3">
        <w:rPr>
          <w:rFonts w:cs="Times New Roman"/>
          <w:strike/>
          <w:color w:val="auto"/>
        </w:rPr>
        <w:t>(iii) Result in a substantial change to the health services of the facility.</w:t>
      </w:r>
    </w:p>
    <w:p w14:paraId="69D0A2CE" w14:textId="77777777" w:rsidR="00F41FCF" w:rsidRPr="00C344F3" w:rsidRDefault="00F41FCF" w:rsidP="0068517C">
      <w:pPr>
        <w:pStyle w:val="SectionBody"/>
        <w:rPr>
          <w:rFonts w:cs="Times New Roman"/>
          <w:strike/>
          <w:color w:val="auto"/>
        </w:rPr>
      </w:pPr>
      <w:r w:rsidRPr="00C344F3">
        <w:rPr>
          <w:rFonts w:cs="Times New Roman"/>
          <w:strike/>
          <w:color w:val="auto"/>
        </w:rPr>
        <w:t>(C) For purposes of this subdivision, the term “solely for research” includes patient care provided on an occasional and irregular basis and not as part of a research program;</w:t>
      </w:r>
    </w:p>
    <w:p w14:paraId="04029A2C" w14:textId="77777777" w:rsidR="00F41FCF" w:rsidRPr="00C344F3" w:rsidRDefault="00F41FCF" w:rsidP="0068517C">
      <w:pPr>
        <w:pStyle w:val="SectionBody"/>
        <w:rPr>
          <w:strike/>
          <w:color w:val="auto"/>
        </w:rPr>
      </w:pPr>
      <w:r w:rsidRPr="00C344F3">
        <w:rPr>
          <w:rFonts w:cs="Times New Roman"/>
          <w:strike/>
          <w:color w:val="auto"/>
        </w:rPr>
        <w:t>(4) The obligation of a capital expenditure to acquire, either by purchase, lease or comparable arrangement, the real property, equipment or operations of a skilled nursing facility:</w:t>
      </w:r>
      <w:r w:rsidRPr="00C344F3">
        <w:rPr>
          <w:strike/>
          <w:color w:val="auto"/>
        </w:rPr>
        <w:t xml:space="preserve">  </w:t>
      </w:r>
      <w:r w:rsidRPr="00C344F3">
        <w:rPr>
          <w:i/>
          <w:strike/>
          <w:color w:val="auto"/>
        </w:rPr>
        <w:t>Provided,</w:t>
      </w:r>
      <w:r w:rsidRPr="00C344F3">
        <w:rPr>
          <w:strike/>
          <w:color w:val="auto"/>
        </w:rPr>
        <w:t xml:space="preserve"> That a skilled nursing facility developed pursuant to subdivision (17) of this section and subsequently acquired pursuant to this subdivision may not transfer or sell any of the skilled nursing home beds of the acquired skilled nursing facility until the skilled nursing facility has been in operation for at least ten years. </w:t>
      </w:r>
    </w:p>
    <w:p w14:paraId="72E13B96" w14:textId="205A6EE3" w:rsidR="00F41FCF" w:rsidRPr="00C344F3" w:rsidRDefault="00F41FCF" w:rsidP="0068517C">
      <w:pPr>
        <w:pStyle w:val="SectionBody"/>
        <w:rPr>
          <w:rFonts w:cs="Times New Roman"/>
          <w:strike/>
          <w:color w:val="auto"/>
        </w:rPr>
      </w:pPr>
      <w:r w:rsidRPr="00C344F3">
        <w:rPr>
          <w:rFonts w:cs="Times New Roman"/>
          <w:strike/>
          <w:color w:val="auto"/>
        </w:rPr>
        <w:t xml:space="preserve">(5) Shared health services between two or more hospitals licensed in West Virginia providing health services made available through existing technology that can reasonably be </w:t>
      </w:r>
      <w:r w:rsidRPr="00C344F3">
        <w:rPr>
          <w:rFonts w:cs="Times New Roman"/>
          <w:strike/>
          <w:color w:val="auto"/>
        </w:rPr>
        <w:lastRenderedPageBreak/>
        <w:t>mobile. This exemption does not include providing mobile cardiac catheterization</w:t>
      </w:r>
    </w:p>
    <w:p w14:paraId="45B7CCC6" w14:textId="37E12035" w:rsidR="00F41FCF" w:rsidRPr="00C344F3" w:rsidRDefault="00F41FCF" w:rsidP="0068517C">
      <w:pPr>
        <w:pStyle w:val="SectionBody"/>
        <w:rPr>
          <w:rFonts w:cs="Times New Roman"/>
          <w:color w:val="auto"/>
        </w:rPr>
      </w:pPr>
      <w:r w:rsidRPr="00C344F3">
        <w:rPr>
          <w:rFonts w:cs="Times New Roman"/>
          <w:strike/>
          <w:color w:val="auto"/>
        </w:rPr>
        <w:t>(6)</w:t>
      </w:r>
      <w:r w:rsidRPr="00C344F3">
        <w:rPr>
          <w:rFonts w:cs="Times New Roman"/>
          <w:color w:val="auto"/>
        </w:rPr>
        <w:t xml:space="preserve"> </w:t>
      </w:r>
      <w:r w:rsidR="00BF2A51" w:rsidRPr="00C344F3">
        <w:rPr>
          <w:rFonts w:cs="Times New Roman"/>
          <w:color w:val="auto"/>
          <w:u w:val="single"/>
        </w:rPr>
        <w:t>(1)</w:t>
      </w:r>
      <w:r w:rsidR="00BF2A51" w:rsidRPr="00C344F3">
        <w:rPr>
          <w:rFonts w:cs="Times New Roman"/>
          <w:color w:val="auto"/>
        </w:rPr>
        <w:t xml:space="preserve"> </w:t>
      </w:r>
      <w:r w:rsidRPr="00C344F3">
        <w:rPr>
          <w:rFonts w:cs="Times New Roman"/>
          <w:color w:val="auto"/>
        </w:rPr>
        <w:t>The acquisition, development or establishment of a certified interoperable electronic health record or electronic medical record system;</w:t>
      </w:r>
    </w:p>
    <w:p w14:paraId="37379555" w14:textId="5DE3EB87" w:rsidR="00F41FCF" w:rsidRPr="00C344F3" w:rsidRDefault="00F41FCF" w:rsidP="0068517C">
      <w:pPr>
        <w:pStyle w:val="SectionBody"/>
        <w:rPr>
          <w:rFonts w:cs="Times New Roman"/>
          <w:color w:val="auto"/>
        </w:rPr>
      </w:pPr>
      <w:r w:rsidRPr="00C344F3">
        <w:rPr>
          <w:rFonts w:cs="Times New Roman"/>
          <w:strike/>
          <w:color w:val="auto"/>
        </w:rPr>
        <w:t>(7)</w:t>
      </w:r>
      <w:r w:rsidRPr="00C344F3">
        <w:rPr>
          <w:rFonts w:cs="Times New Roman"/>
          <w:color w:val="auto"/>
        </w:rPr>
        <w:t xml:space="preserve"> </w:t>
      </w:r>
      <w:r w:rsidR="00BF2A51" w:rsidRPr="00C344F3">
        <w:rPr>
          <w:rFonts w:cs="Times New Roman"/>
          <w:color w:val="auto"/>
          <w:u w:val="single"/>
        </w:rPr>
        <w:t>(2)</w:t>
      </w:r>
      <w:r w:rsidR="00BF2A51" w:rsidRPr="00C344F3">
        <w:rPr>
          <w:rFonts w:cs="Times New Roman"/>
          <w:color w:val="auto"/>
        </w:rPr>
        <w:t xml:space="preserve"> </w:t>
      </w:r>
      <w:r w:rsidRPr="00C344F3">
        <w:rPr>
          <w:rFonts w:cs="Times New Roman"/>
          <w:color w:val="auto"/>
        </w:rPr>
        <w:t>The addition of forensic beds in a health care facility;</w:t>
      </w:r>
    </w:p>
    <w:p w14:paraId="6A68A9B4" w14:textId="0A2D4098" w:rsidR="00F41FCF" w:rsidRPr="00C344F3" w:rsidRDefault="00F41FCF" w:rsidP="0068517C">
      <w:pPr>
        <w:pStyle w:val="SectionBody"/>
        <w:rPr>
          <w:rFonts w:cs="Times New Roman"/>
          <w:color w:val="auto"/>
        </w:rPr>
      </w:pPr>
      <w:r w:rsidRPr="00C344F3">
        <w:rPr>
          <w:rFonts w:cs="Times New Roman"/>
          <w:strike/>
          <w:color w:val="auto"/>
        </w:rPr>
        <w:t>(8)</w:t>
      </w:r>
      <w:r w:rsidRPr="00C344F3">
        <w:rPr>
          <w:rFonts w:cs="Times New Roman"/>
          <w:color w:val="auto"/>
        </w:rPr>
        <w:t xml:space="preserve"> </w:t>
      </w:r>
      <w:r w:rsidR="00BF2A51" w:rsidRPr="00C344F3">
        <w:rPr>
          <w:rFonts w:cs="Times New Roman"/>
          <w:color w:val="auto"/>
          <w:u w:val="single"/>
        </w:rPr>
        <w:t>(3)</w:t>
      </w:r>
      <w:r w:rsidR="00BF2A51" w:rsidRPr="00C344F3">
        <w:rPr>
          <w:rFonts w:cs="Times New Roman"/>
          <w:color w:val="auto"/>
        </w:rPr>
        <w:t xml:space="preserve"> </w:t>
      </w:r>
      <w:r w:rsidRPr="00C344F3">
        <w:rPr>
          <w:rFonts w:cs="Times New Roman"/>
          <w:color w:val="auto"/>
        </w:rPr>
        <w:t>A behavioral health service selected by the Department of Health and Human Resources in response to its request for application for services intended to return children currently placed in out-of-state facilities to the state or to prevent placement of children in out-of-state facilities is not subject to a certificate of need;</w:t>
      </w:r>
    </w:p>
    <w:p w14:paraId="4C4357B3" w14:textId="1118FA82" w:rsidR="00F41FCF" w:rsidRPr="00C344F3" w:rsidRDefault="00F41FCF" w:rsidP="0068517C">
      <w:pPr>
        <w:pStyle w:val="SectionBody"/>
        <w:rPr>
          <w:rFonts w:cs="Times New Roman"/>
          <w:color w:val="auto"/>
        </w:rPr>
      </w:pPr>
      <w:r w:rsidRPr="00C344F3">
        <w:rPr>
          <w:rFonts w:cs="Times New Roman"/>
          <w:strike/>
          <w:color w:val="auto"/>
        </w:rPr>
        <w:t>(9)</w:t>
      </w:r>
      <w:r w:rsidRPr="00C344F3">
        <w:rPr>
          <w:rFonts w:cs="Times New Roman"/>
          <w:color w:val="auto"/>
        </w:rPr>
        <w:t xml:space="preserve"> </w:t>
      </w:r>
      <w:r w:rsidR="00BF2A51" w:rsidRPr="00C344F3">
        <w:rPr>
          <w:rFonts w:cs="Times New Roman"/>
          <w:color w:val="auto"/>
          <w:u w:val="single"/>
        </w:rPr>
        <w:t>(4)</w:t>
      </w:r>
      <w:r w:rsidR="00BF2A51" w:rsidRPr="00C344F3">
        <w:rPr>
          <w:rFonts w:cs="Times New Roman"/>
          <w:color w:val="auto"/>
        </w:rPr>
        <w:t xml:space="preserve"> </w:t>
      </w:r>
      <w:r w:rsidRPr="00C344F3">
        <w:rPr>
          <w:rFonts w:cs="Times New Roman"/>
          <w:color w:val="auto"/>
        </w:rPr>
        <w:t>The replacement of major medical equipment with like equipment, only if the replacement major medical equipment cost is more than the expenditure minimum;</w:t>
      </w:r>
    </w:p>
    <w:p w14:paraId="4E884ACA" w14:textId="77777777" w:rsidR="00F41FCF" w:rsidRPr="00C344F3" w:rsidRDefault="00F41FCF" w:rsidP="0068517C">
      <w:pPr>
        <w:pStyle w:val="SectionBody"/>
        <w:rPr>
          <w:rFonts w:cs="Times New Roman"/>
          <w:strike/>
          <w:color w:val="auto"/>
        </w:rPr>
      </w:pPr>
      <w:r w:rsidRPr="00C344F3">
        <w:rPr>
          <w:rFonts w:cs="Times New Roman"/>
          <w:color w:val="auto"/>
        </w:rPr>
        <w:t>(</w:t>
      </w:r>
      <w:r w:rsidRPr="00C344F3">
        <w:rPr>
          <w:rFonts w:cs="Times New Roman"/>
          <w:strike/>
          <w:color w:val="auto"/>
        </w:rPr>
        <w:t>10) Renovations within a hospital, only if the renovation cost is more than the expenditure minimum. The renovations may not expand the health care facility’s current square footage, incur a substantial change to the health services, or a substantial change to the bed capacity;</w:t>
      </w:r>
    </w:p>
    <w:p w14:paraId="5DA9FC46" w14:textId="352E8ED1" w:rsidR="00F41FCF" w:rsidRPr="00C344F3" w:rsidRDefault="00F41FCF" w:rsidP="0068517C">
      <w:pPr>
        <w:pStyle w:val="SectionBody"/>
        <w:rPr>
          <w:rFonts w:cs="Times New Roman"/>
          <w:color w:val="auto"/>
        </w:rPr>
      </w:pPr>
      <w:r w:rsidRPr="00C344F3">
        <w:rPr>
          <w:rFonts w:cs="Times New Roman"/>
          <w:strike/>
          <w:color w:val="auto"/>
        </w:rPr>
        <w:t>(11)</w:t>
      </w:r>
      <w:r w:rsidRPr="00C344F3">
        <w:rPr>
          <w:rFonts w:cs="Times New Roman"/>
          <w:color w:val="auto"/>
        </w:rPr>
        <w:t xml:space="preserve"> </w:t>
      </w:r>
      <w:r w:rsidR="00BF2A51" w:rsidRPr="00C344F3">
        <w:rPr>
          <w:rFonts w:cs="Times New Roman"/>
          <w:color w:val="auto"/>
          <w:u w:val="single"/>
        </w:rPr>
        <w:t>(5)</w:t>
      </w:r>
      <w:r w:rsidR="00BF2A51" w:rsidRPr="00C344F3">
        <w:rPr>
          <w:rFonts w:cs="Times New Roman"/>
          <w:color w:val="auto"/>
        </w:rPr>
        <w:t xml:space="preserve"> </w:t>
      </w:r>
      <w:r w:rsidRPr="00C344F3">
        <w:rPr>
          <w:rFonts w:cs="Times New Roman"/>
          <w:color w:val="auto"/>
        </w:rPr>
        <w:t>Renovations to a skilled nursing facility;</w:t>
      </w:r>
    </w:p>
    <w:p w14:paraId="5D4001EA" w14:textId="62B9A37B" w:rsidR="00F41FCF" w:rsidRPr="00C344F3" w:rsidRDefault="00F41FCF" w:rsidP="0068517C">
      <w:pPr>
        <w:pStyle w:val="SectionBody"/>
        <w:rPr>
          <w:rFonts w:cs="Times New Roman"/>
          <w:strike/>
          <w:color w:val="auto"/>
        </w:rPr>
      </w:pPr>
      <w:r w:rsidRPr="00C344F3">
        <w:rPr>
          <w:rFonts w:cs="Times New Roman"/>
          <w:strike/>
          <w:color w:val="auto"/>
        </w:rPr>
        <w:t>(12) 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organization</w:t>
      </w:r>
    </w:p>
    <w:p w14:paraId="7B964AD7" w14:textId="3F6D8193" w:rsidR="00F41FCF" w:rsidRPr="00C344F3" w:rsidRDefault="00F41FCF" w:rsidP="0068517C">
      <w:pPr>
        <w:pStyle w:val="SectionBody"/>
        <w:rPr>
          <w:rFonts w:cs="Times New Roman"/>
          <w:color w:val="auto"/>
        </w:rPr>
      </w:pPr>
      <w:r w:rsidRPr="00C344F3">
        <w:rPr>
          <w:rFonts w:cs="Times New Roman"/>
          <w:strike/>
          <w:color w:val="auto"/>
        </w:rPr>
        <w:t>(13)</w:t>
      </w:r>
      <w:r w:rsidRPr="00C344F3">
        <w:rPr>
          <w:rFonts w:cs="Times New Roman"/>
          <w:color w:val="auto"/>
        </w:rPr>
        <w:t xml:space="preserve"> </w:t>
      </w:r>
      <w:r w:rsidR="00BF2A51" w:rsidRPr="00C344F3">
        <w:rPr>
          <w:rFonts w:cs="Times New Roman"/>
          <w:color w:val="auto"/>
          <w:u w:val="single"/>
        </w:rPr>
        <w:t>(6)</w:t>
      </w:r>
      <w:r w:rsidR="00BF2A51" w:rsidRPr="00C344F3">
        <w:rPr>
          <w:rFonts w:cs="Times New Roman"/>
          <w:color w:val="auto"/>
        </w:rPr>
        <w:t xml:space="preserve"> </w:t>
      </w:r>
      <w:r w:rsidRPr="00C344F3">
        <w:rPr>
          <w:rFonts w:cs="Times New Roman"/>
          <w:color w:val="auto"/>
        </w:rPr>
        <w:t>A person providing specialized foster care personal care services to one individual and those services are delivered in the provider’s home;</w:t>
      </w:r>
    </w:p>
    <w:p w14:paraId="4FC21C55" w14:textId="376D61E9" w:rsidR="00F41FCF" w:rsidRPr="00C344F3" w:rsidRDefault="00F41FCF" w:rsidP="0068517C">
      <w:pPr>
        <w:pStyle w:val="SectionBody"/>
        <w:rPr>
          <w:rFonts w:cs="Times New Roman"/>
          <w:strike/>
          <w:color w:val="auto"/>
        </w:rPr>
      </w:pPr>
      <w:r w:rsidRPr="00C344F3">
        <w:rPr>
          <w:rFonts w:cs="Times New Roman"/>
          <w:strike/>
          <w:color w:val="auto"/>
        </w:rPr>
        <w:t>(14) A hospital converting the use of beds except a hospital may not convert a bed to a skilled nursing home bed and conversion of beds may not result in a substantial change to health services provided by the hospital</w:t>
      </w:r>
    </w:p>
    <w:p w14:paraId="64C5B707" w14:textId="02258EF7" w:rsidR="00F41FCF" w:rsidRPr="00C344F3" w:rsidRDefault="00F41FCF" w:rsidP="0068517C">
      <w:pPr>
        <w:pStyle w:val="SectionBody"/>
        <w:rPr>
          <w:rFonts w:cs="Times New Roman"/>
          <w:color w:val="auto"/>
        </w:rPr>
      </w:pPr>
      <w:r w:rsidRPr="00C344F3">
        <w:rPr>
          <w:rFonts w:cs="Times New Roman"/>
          <w:strike/>
          <w:color w:val="auto"/>
        </w:rPr>
        <w:t>(15)</w:t>
      </w:r>
      <w:r w:rsidRPr="00C344F3">
        <w:rPr>
          <w:rFonts w:cs="Times New Roman"/>
          <w:color w:val="auto"/>
        </w:rPr>
        <w:t xml:space="preserve"> </w:t>
      </w:r>
      <w:r w:rsidR="00BF2A51" w:rsidRPr="00C344F3">
        <w:rPr>
          <w:rFonts w:cs="Times New Roman"/>
          <w:color w:val="auto"/>
          <w:u w:val="single"/>
        </w:rPr>
        <w:t>(7)</w:t>
      </w:r>
      <w:r w:rsidR="00BF2A51" w:rsidRPr="00C344F3">
        <w:rPr>
          <w:rFonts w:cs="Times New Roman"/>
          <w:color w:val="auto"/>
        </w:rPr>
        <w:t xml:space="preserve"> </w:t>
      </w:r>
      <w:r w:rsidRPr="00C344F3">
        <w:rPr>
          <w:rFonts w:cs="Times New Roman"/>
          <w:color w:val="auto"/>
        </w:rPr>
        <w:t xml:space="preserve">The construction, renovation, </w:t>
      </w:r>
      <w:r w:rsidR="004B75A6" w:rsidRPr="00C344F3">
        <w:rPr>
          <w:rFonts w:cs="Times New Roman"/>
          <w:color w:val="auto"/>
        </w:rPr>
        <w:t>maintenance,</w:t>
      </w:r>
      <w:r w:rsidRPr="00C344F3">
        <w:rPr>
          <w:rFonts w:cs="Times New Roman"/>
          <w:color w:val="auto"/>
        </w:rPr>
        <w:t xml:space="preserve"> or operation of a state owned veterans skilled nursing facilities established pursuant to </w:t>
      </w:r>
      <w:r w:rsidRPr="00C344F3">
        <w:rPr>
          <w:rFonts w:cs="Times New Roman"/>
          <w:strike/>
          <w:color w:val="auto"/>
        </w:rPr>
        <w:t>the provisions of</w:t>
      </w:r>
      <w:r w:rsidRPr="00C344F3">
        <w:rPr>
          <w:rFonts w:cs="Times New Roman"/>
          <w:color w:val="auto"/>
        </w:rPr>
        <w:t xml:space="preserve"> </w:t>
      </w:r>
      <w:r w:rsidR="004B75A6" w:rsidRPr="00C344F3">
        <w:rPr>
          <w:rFonts w:cs="Times New Roman"/>
          <w:color w:val="auto"/>
        </w:rPr>
        <w:t xml:space="preserve">§16-1B-1 </w:t>
      </w:r>
      <w:r w:rsidR="004B75A6" w:rsidRPr="00C344F3">
        <w:rPr>
          <w:rFonts w:cs="Times New Roman"/>
          <w:i/>
          <w:iCs/>
          <w:color w:val="auto"/>
        </w:rPr>
        <w:t>et seq.</w:t>
      </w:r>
      <w:r w:rsidR="004B75A6" w:rsidRPr="00C344F3">
        <w:rPr>
          <w:rFonts w:cs="Times New Roman"/>
          <w:color w:val="auto"/>
        </w:rPr>
        <w:t xml:space="preserve"> </w:t>
      </w:r>
      <w:r w:rsidRPr="00C344F3">
        <w:rPr>
          <w:rFonts w:cs="Times New Roman"/>
          <w:color w:val="auto"/>
        </w:rPr>
        <w:t>of this c</w:t>
      </w:r>
      <w:r w:rsidR="004B75A6" w:rsidRPr="00C344F3">
        <w:rPr>
          <w:rFonts w:cs="Times New Roman"/>
          <w:color w:val="auto"/>
        </w:rPr>
        <w:t>ode</w:t>
      </w:r>
      <w:r w:rsidRPr="00C344F3">
        <w:rPr>
          <w:rFonts w:cs="Times New Roman"/>
          <w:color w:val="auto"/>
        </w:rPr>
        <w:t xml:space="preserve">; </w:t>
      </w:r>
    </w:p>
    <w:p w14:paraId="100B72B2" w14:textId="0E96BF15" w:rsidR="00F41FCF" w:rsidRPr="00C344F3" w:rsidRDefault="00F41FCF" w:rsidP="0068517C">
      <w:pPr>
        <w:pStyle w:val="SectionBody"/>
        <w:rPr>
          <w:strike/>
          <w:color w:val="auto"/>
        </w:rPr>
      </w:pPr>
      <w:r w:rsidRPr="00C344F3">
        <w:rPr>
          <w:rFonts w:cs="Times New Roman"/>
          <w:strike/>
          <w:color w:val="auto"/>
        </w:rPr>
        <w:t xml:space="preserve">(16) </w:t>
      </w:r>
      <w:r w:rsidRPr="00C344F3">
        <w:rPr>
          <w:strike/>
          <w:color w:val="auto"/>
        </w:rPr>
        <w:t xml:space="preserve">To develop and operate a skilled nursing facility with no more than thirty-six beds in </w:t>
      </w:r>
      <w:r w:rsidRPr="00C344F3">
        <w:rPr>
          <w:strike/>
          <w:color w:val="auto"/>
        </w:rPr>
        <w:lastRenderedPageBreak/>
        <w:t>a county that currently is without a skilled nursing facility</w:t>
      </w:r>
    </w:p>
    <w:p w14:paraId="223BC067" w14:textId="50F946C2" w:rsidR="00F41FCF" w:rsidRPr="00C344F3" w:rsidRDefault="00F41FCF" w:rsidP="0068517C">
      <w:pPr>
        <w:pStyle w:val="SectionBody"/>
        <w:rPr>
          <w:rFonts w:cs="Times New Roman"/>
          <w:color w:val="auto"/>
        </w:rPr>
      </w:pPr>
      <w:r w:rsidRPr="00C344F3">
        <w:rPr>
          <w:rFonts w:cs="Times New Roman"/>
          <w:strike/>
          <w:color w:val="auto"/>
        </w:rPr>
        <w:t>(17)</w:t>
      </w:r>
      <w:r w:rsidRPr="00C344F3">
        <w:rPr>
          <w:rFonts w:cs="Times New Roman"/>
          <w:color w:val="auto"/>
        </w:rPr>
        <w:t xml:space="preserve"> </w:t>
      </w:r>
      <w:r w:rsidR="00BF2A51" w:rsidRPr="00C344F3">
        <w:rPr>
          <w:rFonts w:cs="Times New Roman"/>
          <w:color w:val="auto"/>
          <w:u w:val="single"/>
        </w:rPr>
        <w:t>(8)</w:t>
      </w:r>
      <w:r w:rsidR="00BF2A51" w:rsidRPr="00C344F3">
        <w:rPr>
          <w:rFonts w:cs="Times New Roman"/>
          <w:color w:val="auto"/>
        </w:rPr>
        <w:t xml:space="preserve"> </w:t>
      </w:r>
      <w:r w:rsidRPr="00C344F3">
        <w:rPr>
          <w:rFonts w:cs="Times New Roman"/>
          <w:color w:val="auto"/>
        </w:rPr>
        <w:t xml:space="preserve">A critical access hospital, designated by the state as a critical access hospital, after meeting all federal eligibility criteria, previously licensed as a hospital and subsequently closed, if it reopens within </w:t>
      </w:r>
      <w:r w:rsidR="004B75A6" w:rsidRPr="00C344F3">
        <w:rPr>
          <w:rFonts w:cs="Times New Roman"/>
          <w:color w:val="auto"/>
        </w:rPr>
        <w:t>10</w:t>
      </w:r>
      <w:r w:rsidRPr="00C344F3">
        <w:rPr>
          <w:rFonts w:cs="Times New Roman"/>
          <w:color w:val="auto"/>
        </w:rPr>
        <w:t xml:space="preserve"> years of its closure;</w:t>
      </w:r>
    </w:p>
    <w:p w14:paraId="6950E98F" w14:textId="6215709B" w:rsidR="00F41FCF" w:rsidRPr="00C344F3" w:rsidRDefault="00F41FCF" w:rsidP="0068517C">
      <w:pPr>
        <w:pStyle w:val="SectionBody"/>
        <w:rPr>
          <w:rFonts w:cs="Times New Roman"/>
          <w:color w:val="auto"/>
        </w:rPr>
      </w:pPr>
      <w:r w:rsidRPr="00C344F3">
        <w:rPr>
          <w:rFonts w:cs="Times New Roman"/>
          <w:strike/>
          <w:color w:val="auto"/>
        </w:rPr>
        <w:t>(18)</w:t>
      </w:r>
      <w:r w:rsidRPr="00C344F3">
        <w:rPr>
          <w:rFonts w:cs="Times New Roman"/>
          <w:color w:val="auto"/>
        </w:rPr>
        <w:t xml:space="preserve"> </w:t>
      </w:r>
      <w:r w:rsidR="00BF2A51" w:rsidRPr="00C344F3">
        <w:rPr>
          <w:rFonts w:cs="Times New Roman"/>
          <w:color w:val="auto"/>
          <w:u w:val="single"/>
        </w:rPr>
        <w:t>(9)</w:t>
      </w:r>
      <w:r w:rsidR="00BF2A51" w:rsidRPr="00C344F3">
        <w:rPr>
          <w:rFonts w:cs="Times New Roman"/>
          <w:color w:val="auto"/>
        </w:rPr>
        <w:t xml:space="preserve"> </w:t>
      </w:r>
      <w:r w:rsidRPr="00C344F3">
        <w:rPr>
          <w:rFonts w:cs="Times New Roman"/>
          <w:color w:val="auto"/>
        </w:rPr>
        <w:t>The establishing of a heath care facility or offering of health services for children under one year of age suffering from Neonatal Abstinence Syndrome;</w:t>
      </w:r>
    </w:p>
    <w:p w14:paraId="601D115A" w14:textId="26A22E31" w:rsidR="00F41FCF" w:rsidRPr="00C344F3" w:rsidRDefault="00F41FCF" w:rsidP="0068517C">
      <w:pPr>
        <w:pStyle w:val="SectionBody"/>
        <w:rPr>
          <w:rFonts w:cs="Times New Roman"/>
          <w:color w:val="auto"/>
        </w:rPr>
      </w:pPr>
      <w:r w:rsidRPr="00C344F3">
        <w:rPr>
          <w:rFonts w:cs="Times New Roman"/>
          <w:strike/>
          <w:color w:val="auto"/>
        </w:rPr>
        <w:t>(19)</w:t>
      </w:r>
      <w:r w:rsidRPr="00C344F3">
        <w:rPr>
          <w:rFonts w:cs="Times New Roman"/>
          <w:color w:val="auto"/>
        </w:rPr>
        <w:t xml:space="preserve"> </w:t>
      </w:r>
      <w:r w:rsidR="00BF2A51" w:rsidRPr="00C344F3">
        <w:rPr>
          <w:rFonts w:cs="Times New Roman"/>
          <w:color w:val="auto"/>
          <w:u w:val="single"/>
        </w:rPr>
        <w:t>(10)</w:t>
      </w:r>
      <w:r w:rsidR="00BF2A51" w:rsidRPr="00C344F3">
        <w:rPr>
          <w:rFonts w:cs="Times New Roman"/>
          <w:color w:val="auto"/>
        </w:rPr>
        <w:t xml:space="preserve"> </w:t>
      </w:r>
      <w:r w:rsidRPr="00C344F3">
        <w:rPr>
          <w:rFonts w:cs="Times New Roman"/>
          <w:color w:val="auto"/>
        </w:rPr>
        <w:t>The construction, development, acquisition or other establishment of community mental health and intellectual disability facility;</w:t>
      </w:r>
    </w:p>
    <w:p w14:paraId="562F93F1" w14:textId="125ABB89" w:rsidR="00F41FCF" w:rsidRPr="00C344F3" w:rsidRDefault="00F41FCF" w:rsidP="0068517C">
      <w:pPr>
        <w:pStyle w:val="SectionBody"/>
        <w:rPr>
          <w:rFonts w:cs="Times New Roman"/>
          <w:color w:val="auto"/>
        </w:rPr>
      </w:pPr>
      <w:r w:rsidRPr="00C344F3">
        <w:rPr>
          <w:rFonts w:cs="Times New Roman"/>
          <w:strike/>
          <w:color w:val="auto"/>
        </w:rPr>
        <w:t>(20)</w:t>
      </w:r>
      <w:r w:rsidRPr="00C344F3">
        <w:rPr>
          <w:rFonts w:cs="Times New Roman"/>
          <w:color w:val="auto"/>
        </w:rPr>
        <w:t xml:space="preserve"> </w:t>
      </w:r>
      <w:r w:rsidR="00BF2A51" w:rsidRPr="00C344F3">
        <w:rPr>
          <w:rFonts w:cs="Times New Roman"/>
          <w:color w:val="auto"/>
          <w:u w:val="single"/>
        </w:rPr>
        <w:t>(11)</w:t>
      </w:r>
      <w:r w:rsidR="00BF2A51" w:rsidRPr="00C344F3">
        <w:rPr>
          <w:rFonts w:cs="Times New Roman"/>
          <w:color w:val="auto"/>
        </w:rPr>
        <w:t xml:space="preserve"> </w:t>
      </w:r>
      <w:r w:rsidRPr="00C344F3">
        <w:rPr>
          <w:rFonts w:cs="Times New Roman"/>
          <w:color w:val="auto"/>
        </w:rPr>
        <w:t>Providing behavioral health facilities and services;</w:t>
      </w:r>
    </w:p>
    <w:p w14:paraId="7A4B741E" w14:textId="13DAB0F0" w:rsidR="00F41FCF" w:rsidRPr="00C344F3" w:rsidRDefault="00F41FCF" w:rsidP="0068517C">
      <w:pPr>
        <w:pStyle w:val="SectionBody"/>
        <w:rPr>
          <w:rFonts w:cs="Times New Roman"/>
          <w:color w:val="auto"/>
        </w:rPr>
      </w:pPr>
      <w:r w:rsidRPr="00C344F3">
        <w:rPr>
          <w:rFonts w:cs="Times New Roman"/>
          <w:strike/>
          <w:color w:val="auto"/>
        </w:rPr>
        <w:t>(21)</w:t>
      </w:r>
      <w:r w:rsidRPr="00C344F3">
        <w:rPr>
          <w:rFonts w:cs="Times New Roman"/>
          <w:color w:val="auto"/>
        </w:rPr>
        <w:t xml:space="preserve"> </w:t>
      </w:r>
      <w:r w:rsidR="00BF2A51" w:rsidRPr="00C344F3">
        <w:rPr>
          <w:rFonts w:cs="Times New Roman"/>
          <w:color w:val="auto"/>
          <w:u w:val="single"/>
        </w:rPr>
        <w:t>(12)</w:t>
      </w:r>
      <w:r w:rsidR="00BF2A51" w:rsidRPr="00C344F3">
        <w:rPr>
          <w:rFonts w:cs="Times New Roman"/>
          <w:color w:val="auto"/>
        </w:rPr>
        <w:t xml:space="preserve"> </w:t>
      </w:r>
      <w:r w:rsidRPr="00C344F3">
        <w:rPr>
          <w:rFonts w:cs="Times New Roman"/>
          <w:color w:val="auto"/>
        </w:rPr>
        <w:t xml:space="preserve">The construction, development, </w:t>
      </w:r>
      <w:r w:rsidR="004B75A6" w:rsidRPr="00C344F3">
        <w:rPr>
          <w:rFonts w:cs="Times New Roman"/>
          <w:color w:val="auto"/>
        </w:rPr>
        <w:t>acquisition,</w:t>
      </w:r>
      <w:r w:rsidRPr="00C344F3">
        <w:rPr>
          <w:rFonts w:cs="Times New Roman"/>
          <w:color w:val="auto"/>
        </w:rPr>
        <w:t xml:space="preserve"> or other establishment of kidney disease treatment centers, including freestanding hemodialysis units but only to a medically underserved population; </w:t>
      </w:r>
    </w:p>
    <w:p w14:paraId="3BB28E7F" w14:textId="12131363" w:rsidR="00F41FCF" w:rsidRPr="00C344F3" w:rsidRDefault="00F41FCF" w:rsidP="0068517C">
      <w:pPr>
        <w:pStyle w:val="SectionBody"/>
        <w:rPr>
          <w:rFonts w:cs="Times New Roman"/>
          <w:color w:val="auto"/>
        </w:rPr>
      </w:pPr>
      <w:r w:rsidRPr="00C344F3">
        <w:rPr>
          <w:rFonts w:cs="Times New Roman"/>
          <w:strike/>
          <w:color w:val="auto"/>
        </w:rPr>
        <w:t>(22)</w:t>
      </w:r>
      <w:r w:rsidRPr="00C344F3">
        <w:rPr>
          <w:rFonts w:cs="Times New Roman"/>
          <w:color w:val="auto"/>
        </w:rPr>
        <w:t xml:space="preserve"> </w:t>
      </w:r>
      <w:r w:rsidR="00BF2A51" w:rsidRPr="00C344F3">
        <w:rPr>
          <w:rFonts w:cs="Times New Roman"/>
          <w:color w:val="auto"/>
          <w:u w:val="single"/>
        </w:rPr>
        <w:t>(13)</w:t>
      </w:r>
      <w:r w:rsidR="00BF2A51" w:rsidRPr="00C344F3">
        <w:rPr>
          <w:rFonts w:cs="Times New Roman"/>
          <w:color w:val="auto"/>
        </w:rPr>
        <w:t xml:space="preserve"> </w:t>
      </w:r>
      <w:r w:rsidRPr="00C344F3">
        <w:rPr>
          <w:rFonts w:cs="Times New Roman"/>
          <w:color w:val="auto"/>
        </w:rPr>
        <w:t>The transfer, purchase or sale of intermediate care or skilled nursing beds from a skilled nursing facility or a skilled nursing unit of an acute care hospital to a skilled nursing facility providing intermediate care and skilled nursing services.  The Department of Health and Human Resources 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home or hospital skilled nursing unit from which they were acquired.  If construction is required to place the transferred beds into the acquiring nursing home, the acquiring nursing home has one year from the date of purchase to commence construction;</w:t>
      </w:r>
    </w:p>
    <w:p w14:paraId="4C1171AE" w14:textId="77777777" w:rsidR="00F41FCF" w:rsidRPr="00C344F3" w:rsidRDefault="00F41FCF" w:rsidP="0068517C">
      <w:pPr>
        <w:pStyle w:val="SectionBody"/>
        <w:rPr>
          <w:rFonts w:cs="Times New Roman"/>
          <w:strike/>
          <w:color w:val="auto"/>
        </w:rPr>
      </w:pPr>
      <w:r w:rsidRPr="00C344F3">
        <w:rPr>
          <w:rFonts w:cs="Times New Roman"/>
          <w:strike/>
          <w:color w:val="auto"/>
        </w:rPr>
        <w:t>(23) The construction, development, acquisition or other establishment by a health care facility of a nonhealth related project, only if the nonhealth related project cost is more than the expenditure minimum;</w:t>
      </w:r>
    </w:p>
    <w:p w14:paraId="54430E5B" w14:textId="2571F02B" w:rsidR="00F41FCF" w:rsidRPr="00C344F3" w:rsidRDefault="00F41FCF" w:rsidP="0068517C">
      <w:pPr>
        <w:pStyle w:val="SectionBody"/>
        <w:rPr>
          <w:rFonts w:cs="Times New Roman"/>
          <w:color w:val="auto"/>
        </w:rPr>
      </w:pPr>
      <w:r w:rsidRPr="00C344F3">
        <w:rPr>
          <w:rFonts w:cs="Times New Roman"/>
          <w:strike/>
          <w:color w:val="auto"/>
        </w:rPr>
        <w:t>(24)</w:t>
      </w:r>
      <w:r w:rsidRPr="00C344F3">
        <w:rPr>
          <w:rFonts w:cs="Times New Roman"/>
          <w:color w:val="auto"/>
        </w:rPr>
        <w:t xml:space="preserve"> </w:t>
      </w:r>
      <w:r w:rsidR="00BF2A51" w:rsidRPr="00C344F3">
        <w:rPr>
          <w:rFonts w:cs="Times New Roman"/>
          <w:color w:val="auto"/>
          <w:u w:val="single"/>
        </w:rPr>
        <w:t>(14)</w:t>
      </w:r>
      <w:r w:rsidR="00BF2A51" w:rsidRPr="00C344F3">
        <w:rPr>
          <w:rFonts w:cs="Times New Roman"/>
          <w:color w:val="auto"/>
        </w:rPr>
        <w:t xml:space="preserve"> </w:t>
      </w:r>
      <w:r w:rsidRPr="00C344F3">
        <w:rPr>
          <w:rFonts w:cs="Times New Roman"/>
          <w:color w:val="auto"/>
        </w:rPr>
        <w:t xml:space="preserve">The construction, development, acquisition or other establishment of an alcohol or drug treatment facility and drug and alcohol treatment services unless the construction, </w:t>
      </w:r>
      <w:r w:rsidRPr="00C344F3">
        <w:rPr>
          <w:rFonts w:cs="Times New Roman"/>
          <w:color w:val="auto"/>
        </w:rPr>
        <w:lastRenderedPageBreak/>
        <w:t xml:space="preserve">development, </w:t>
      </w:r>
      <w:r w:rsidR="004B75A6" w:rsidRPr="00C344F3">
        <w:rPr>
          <w:rFonts w:cs="Times New Roman"/>
          <w:color w:val="auto"/>
        </w:rPr>
        <w:t>acquisition,</w:t>
      </w:r>
      <w:r w:rsidRPr="00C344F3">
        <w:rPr>
          <w:rFonts w:cs="Times New Roman"/>
          <w:color w:val="auto"/>
        </w:rPr>
        <w:t xml:space="preserve"> or other establishment is an opioid treatment facility or programs as set forth in </w:t>
      </w:r>
      <w:r w:rsidR="004B75A6" w:rsidRPr="00C344F3">
        <w:rPr>
          <w:rFonts w:cs="Times New Roman"/>
          <w:color w:val="auto"/>
        </w:rPr>
        <w:t xml:space="preserve">§16-2D-9 </w:t>
      </w:r>
      <w:r w:rsidRPr="00C344F3">
        <w:rPr>
          <w:rFonts w:cs="Times New Roman"/>
          <w:color w:val="auto"/>
        </w:rPr>
        <w:t xml:space="preserve">(4) of this </w:t>
      </w:r>
      <w:r w:rsidR="004B75A6" w:rsidRPr="00C344F3">
        <w:rPr>
          <w:rFonts w:cs="Times New Roman"/>
          <w:color w:val="auto"/>
        </w:rPr>
        <w:t>code</w:t>
      </w:r>
      <w:r w:rsidRPr="00C344F3">
        <w:rPr>
          <w:rFonts w:cs="Times New Roman"/>
          <w:color w:val="auto"/>
        </w:rPr>
        <w:t>;</w:t>
      </w:r>
    </w:p>
    <w:p w14:paraId="2B8A9359" w14:textId="512E1E9E" w:rsidR="00F41FCF" w:rsidRPr="00C344F3" w:rsidRDefault="00F41FCF" w:rsidP="0068517C">
      <w:pPr>
        <w:pStyle w:val="SectionBody"/>
        <w:rPr>
          <w:rFonts w:cs="Times New Roman"/>
          <w:color w:val="auto"/>
        </w:rPr>
      </w:pPr>
      <w:r w:rsidRPr="00C344F3">
        <w:rPr>
          <w:rFonts w:cs="Times New Roman"/>
          <w:strike/>
          <w:color w:val="auto"/>
        </w:rPr>
        <w:t>(25)</w:t>
      </w:r>
      <w:r w:rsidR="00D21319" w:rsidRPr="00C344F3">
        <w:rPr>
          <w:rFonts w:cs="Times New Roman"/>
          <w:color w:val="auto"/>
        </w:rPr>
        <w:t xml:space="preserve"> </w:t>
      </w:r>
      <w:r w:rsidR="00D21319" w:rsidRPr="00C344F3">
        <w:rPr>
          <w:rFonts w:cs="Times New Roman"/>
          <w:color w:val="auto"/>
          <w:u w:val="single"/>
        </w:rPr>
        <w:t>(15)</w:t>
      </w:r>
      <w:r w:rsidRPr="00C344F3">
        <w:rPr>
          <w:rFonts w:cs="Times New Roman"/>
          <w:color w:val="auto"/>
        </w:rPr>
        <w:t xml:space="preserve"> Assisted living facilities and services; </w:t>
      </w:r>
    </w:p>
    <w:p w14:paraId="7E439272" w14:textId="7C43B366" w:rsidR="00F41FCF" w:rsidRPr="00C344F3" w:rsidRDefault="00F41FCF" w:rsidP="0068517C">
      <w:pPr>
        <w:pStyle w:val="SectionBody"/>
        <w:rPr>
          <w:rFonts w:cs="Times New Roman"/>
          <w:color w:val="auto"/>
        </w:rPr>
      </w:pPr>
      <w:r w:rsidRPr="00C344F3">
        <w:rPr>
          <w:rFonts w:cs="Times New Roman"/>
          <w:strike/>
          <w:color w:val="auto"/>
        </w:rPr>
        <w:t>(26)</w:t>
      </w:r>
      <w:r w:rsidRPr="00C344F3">
        <w:rPr>
          <w:rFonts w:cs="Times New Roman"/>
          <w:color w:val="auto"/>
        </w:rPr>
        <w:t xml:space="preserve"> </w:t>
      </w:r>
      <w:r w:rsidR="00D21319" w:rsidRPr="00C344F3">
        <w:rPr>
          <w:rFonts w:cs="Times New Roman"/>
          <w:color w:val="auto"/>
          <w:u w:val="single"/>
        </w:rPr>
        <w:t>(16)</w:t>
      </w:r>
      <w:r w:rsidR="00D21319" w:rsidRPr="00C344F3">
        <w:rPr>
          <w:rFonts w:cs="Times New Roman"/>
          <w:color w:val="auto"/>
        </w:rPr>
        <w:t xml:space="preserve"> </w:t>
      </w:r>
      <w:r w:rsidRPr="00C344F3">
        <w:rPr>
          <w:rFonts w:cs="Times New Roman"/>
          <w:color w:val="auto"/>
        </w:rPr>
        <w:t xml:space="preserve">The creation, construction, </w:t>
      </w:r>
      <w:r w:rsidR="004B75A6" w:rsidRPr="00C344F3">
        <w:rPr>
          <w:rFonts w:cs="Times New Roman"/>
          <w:color w:val="auto"/>
        </w:rPr>
        <w:t>acquisition,</w:t>
      </w:r>
      <w:r w:rsidRPr="00C344F3">
        <w:rPr>
          <w:rFonts w:cs="Times New Roman"/>
          <w:color w:val="auto"/>
        </w:rPr>
        <w:t xml:space="preserve"> or expansion of a community-based nonprofit organization with a community board that provides or will provide primary care services to people without regard to ability to pay and receives approval from the Health Resources and Services Administration; and</w:t>
      </w:r>
    </w:p>
    <w:p w14:paraId="01562CCF" w14:textId="77777777" w:rsidR="00F41FCF" w:rsidRPr="00C344F3" w:rsidRDefault="00F41FCF" w:rsidP="0068517C">
      <w:pPr>
        <w:pStyle w:val="SectionBody"/>
        <w:rPr>
          <w:strike/>
          <w:color w:val="auto"/>
        </w:rPr>
      </w:pPr>
      <w:r w:rsidRPr="00C344F3">
        <w:rPr>
          <w:rFonts w:cs="Times New Roman"/>
          <w:strike/>
          <w:color w:val="auto"/>
        </w:rPr>
        <w:t>(27) The acquisition and utilization of one computed tomography scanner and/or one magnetic resonance imaging scanner with a purchase price of up to $750,000 by a hospital.</w:t>
      </w:r>
    </w:p>
    <w:p w14:paraId="2DC9EF34" w14:textId="77777777" w:rsidR="00C33014" w:rsidRPr="00C344F3" w:rsidRDefault="00C33014" w:rsidP="00CC1F3B">
      <w:pPr>
        <w:pStyle w:val="Note"/>
        <w:rPr>
          <w:color w:val="auto"/>
        </w:rPr>
      </w:pPr>
    </w:p>
    <w:p w14:paraId="36EA6CA4" w14:textId="36488423" w:rsidR="006865E9" w:rsidRPr="00C344F3" w:rsidRDefault="00CF1DCA" w:rsidP="00CC1F3B">
      <w:pPr>
        <w:pStyle w:val="Note"/>
        <w:rPr>
          <w:color w:val="auto"/>
        </w:rPr>
      </w:pPr>
      <w:r w:rsidRPr="00C344F3">
        <w:rPr>
          <w:color w:val="auto"/>
        </w:rPr>
        <w:t>NOTE: The</w:t>
      </w:r>
      <w:r w:rsidR="006865E9" w:rsidRPr="00C344F3">
        <w:rPr>
          <w:color w:val="auto"/>
        </w:rPr>
        <w:t xml:space="preserve"> purpose of this bill is to </w:t>
      </w:r>
      <w:r w:rsidR="00181963" w:rsidRPr="00C344F3">
        <w:rPr>
          <w:color w:val="auto"/>
        </w:rPr>
        <w:t>repeal portions of certificate of need requirements and create exemptions from certificate of need code.</w:t>
      </w:r>
    </w:p>
    <w:p w14:paraId="5A56A5BF" w14:textId="77777777" w:rsidR="006865E9" w:rsidRPr="00C344F3" w:rsidRDefault="00AE48A0" w:rsidP="00CC1F3B">
      <w:pPr>
        <w:pStyle w:val="Note"/>
        <w:rPr>
          <w:color w:val="auto"/>
        </w:rPr>
      </w:pPr>
      <w:r w:rsidRPr="00C344F3">
        <w:rPr>
          <w:color w:val="auto"/>
        </w:rPr>
        <w:t>Strike-throughs indicate language that would be stricken from a heading or the present law and underscoring indicates new language that would be added.</w:t>
      </w:r>
    </w:p>
    <w:sectPr w:rsidR="006865E9" w:rsidRPr="00C344F3" w:rsidSect="00D52F99">
      <w:headerReference w:type="even" r:id="rId27"/>
      <w:footerReference w:type="even" r:id="rId28"/>
      <w:headerReference w:type="first" r:id="rId29"/>
      <w:footerReference w:type="first" r:id="rId3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A57C" w14:textId="77777777" w:rsidR="004571C5" w:rsidRPr="00B844FE" w:rsidRDefault="004571C5" w:rsidP="00B844FE">
      <w:r>
        <w:separator/>
      </w:r>
    </w:p>
  </w:endnote>
  <w:endnote w:type="continuationSeparator" w:id="0">
    <w:p w14:paraId="1AA3DDDA" w14:textId="77777777" w:rsidR="004571C5" w:rsidRPr="00B844FE" w:rsidRDefault="004571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28D12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EC1C2F"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DB54" w14:textId="77777777" w:rsidR="00F41FCF" w:rsidRPr="003E6C19" w:rsidRDefault="00F41FCF" w:rsidP="003E6C1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29CC" w14:textId="77777777" w:rsidR="00F41FCF" w:rsidRPr="003E6C19" w:rsidRDefault="00F41FCF" w:rsidP="003E6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41AA5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E031" w14:textId="77777777" w:rsidR="00DE4BFA" w:rsidRPr="00624768" w:rsidRDefault="00DE4BFA" w:rsidP="006247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EBBF" w14:textId="77777777" w:rsidR="00DE4BFA" w:rsidRPr="00624768" w:rsidRDefault="00DE4BFA" w:rsidP="006247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5E93" w14:textId="77777777" w:rsidR="00DE4BFA" w:rsidRPr="00624768" w:rsidRDefault="00DE4BFA" w:rsidP="006247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F46F" w14:textId="77777777" w:rsidR="00094249" w:rsidRPr="003E6C19" w:rsidRDefault="00094249" w:rsidP="003E6C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87572"/>
      <w:docPartObj>
        <w:docPartGallery w:val="Page Numbers (Bottom of Page)"/>
        <w:docPartUnique/>
      </w:docPartObj>
    </w:sdtPr>
    <w:sdtEndPr>
      <w:rPr>
        <w:noProof/>
      </w:rPr>
    </w:sdtEndPr>
    <w:sdtContent>
      <w:p w14:paraId="49E30723" w14:textId="788AF1F0" w:rsidR="00D52F99" w:rsidRDefault="00D52F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92AA31" w14:textId="77777777" w:rsidR="00094249" w:rsidRPr="003E6C19" w:rsidRDefault="00094249" w:rsidP="003E6C1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8487" w14:textId="77777777" w:rsidR="00094249" w:rsidRPr="003E6C19" w:rsidRDefault="00094249" w:rsidP="003E6C1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DE34" w14:textId="77777777" w:rsidR="00F41FCF" w:rsidRDefault="00F41FCF" w:rsidP="00911A6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29BD2232" w14:textId="77777777" w:rsidR="00F41FCF" w:rsidRPr="00EB11E9" w:rsidRDefault="00F41FCF" w:rsidP="00EB1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C9390" w14:textId="77777777" w:rsidR="004571C5" w:rsidRPr="00B844FE" w:rsidRDefault="004571C5" w:rsidP="00B844FE">
      <w:r>
        <w:separator/>
      </w:r>
    </w:p>
  </w:footnote>
  <w:footnote w:type="continuationSeparator" w:id="0">
    <w:p w14:paraId="7A54CEE8" w14:textId="77777777" w:rsidR="004571C5" w:rsidRPr="00B844FE" w:rsidRDefault="004571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72C8" w14:textId="6C836283" w:rsidR="002A0269" w:rsidRPr="00B844FE" w:rsidRDefault="002A0269" w:rsidP="0001584E">
    <w:pPr>
      <w:pStyle w:val="Header"/>
      <w:ind w:firstLine="720"/>
    </w:pPr>
    <w:r w:rsidRPr="00B844FE">
      <w:ptab w:relativeTo="margin" w:alignment="left" w:leader="none"/>
    </w:r>
    <w:r w:rsidR="0001584E">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AB62" w14:textId="77777777" w:rsidR="00F41FCF" w:rsidRDefault="00F41FCF" w:rsidP="00BA1A73">
    <w:pPr>
      <w:pStyle w:val="Header"/>
    </w:pPr>
    <w:r>
      <w:t>Enr. CS for HB 4108</w:t>
    </w:r>
  </w:p>
  <w:p w14:paraId="7518B28E" w14:textId="77777777" w:rsidR="00F41FCF" w:rsidRPr="00EB11E9" w:rsidRDefault="00F41FCF" w:rsidP="00EB11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586C" w14:textId="77777777" w:rsidR="00F41FCF" w:rsidRPr="003E6C19" w:rsidRDefault="00F41FCF" w:rsidP="003E6C1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323C" w14:textId="77777777" w:rsidR="00F41FCF" w:rsidRPr="003E6C19" w:rsidRDefault="00F41FCF" w:rsidP="003E6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8FBC" w14:textId="6662A5D1" w:rsidR="00E831B3" w:rsidRPr="00C33014" w:rsidRDefault="00AE48A0" w:rsidP="0001584E">
    <w:pPr>
      <w:pStyle w:val="HeaderStyle"/>
    </w:pPr>
    <w:r>
      <w:t>I</w:t>
    </w:r>
    <w:r w:rsidR="001A66B7">
      <w:t xml:space="preserve">ntr </w:t>
    </w:r>
    <w:sdt>
      <w:sdtPr>
        <w:tag w:val="BNumWH"/>
        <w:id w:val="138549797"/>
        <w:showingPlcHdr/>
        <w:text/>
      </w:sdtPr>
      <w:sdtEndPr/>
      <w:sdtContent/>
    </w:sdt>
    <w:r w:rsidR="007A5259">
      <w:t xml:space="preserve"> </w:t>
    </w:r>
    <w:r w:rsidR="0001584E" w:rsidRPr="004B75A6">
      <w:t>SB</w:t>
    </w:r>
    <w:r w:rsidR="004830F1">
      <w:t xml:space="preserve"> 702</w:t>
    </w:r>
    <w:r w:rsidR="0001584E">
      <w:tab/>
    </w:r>
    <w:r w:rsidR="00C33014">
      <w:tab/>
    </w:r>
    <w:sdt>
      <w:sdtPr>
        <w:alias w:val="CBD Number"/>
        <w:tag w:val="CBD Number"/>
        <w:id w:val="1176923086"/>
        <w:lock w:val="sdtLocked"/>
        <w:text/>
      </w:sdtPr>
      <w:sdtEndPr/>
      <w:sdtContent>
        <w:r w:rsidR="0001584E">
          <w:t>2022R</w:t>
        </w:r>
      </w:sdtContent>
    </w:sdt>
    <w:r w:rsidR="0001584E">
      <w:t>2881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0B10" w14:textId="1F3A1194" w:rsidR="002A0269" w:rsidRPr="002A0269" w:rsidRDefault="00BE736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03045">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EE39" w14:textId="77777777" w:rsidR="00DE4BFA" w:rsidRPr="00624768" w:rsidRDefault="00DE4BFA" w:rsidP="006247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5044" w14:textId="77777777" w:rsidR="00DE4BFA" w:rsidRPr="00624768" w:rsidRDefault="00DE4BFA" w:rsidP="006247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677D" w14:textId="77777777" w:rsidR="00DE4BFA" w:rsidRPr="00624768" w:rsidRDefault="00DE4BFA" w:rsidP="006247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21A8" w14:textId="77777777" w:rsidR="00094249" w:rsidRPr="003E6C19" w:rsidRDefault="00094249" w:rsidP="003E6C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383B" w14:textId="77777777" w:rsidR="004B75A6" w:rsidRPr="00C33014" w:rsidRDefault="004B75A6" w:rsidP="004B75A6">
    <w:pPr>
      <w:pStyle w:val="HeaderStyle"/>
    </w:pPr>
    <w:r>
      <w:t xml:space="preserve">Intr </w:t>
    </w:r>
    <w:sdt>
      <w:sdtPr>
        <w:tag w:val="BNumWH"/>
        <w:id w:val="-265701957"/>
        <w:showingPlcHdr/>
        <w:text/>
      </w:sdtPr>
      <w:sdtEndPr/>
      <w:sdtContent/>
    </w:sdt>
    <w:r>
      <w:t xml:space="preserve"> </w:t>
    </w:r>
    <w:r w:rsidRPr="004B75A6">
      <w:t>SB</w:t>
    </w:r>
    <w:r>
      <w:tab/>
    </w:r>
    <w:r>
      <w:tab/>
    </w:r>
    <w:sdt>
      <w:sdtPr>
        <w:alias w:val="CBD Number"/>
        <w:tag w:val="CBD Number"/>
        <w:id w:val="478804478"/>
        <w:text/>
      </w:sdtPr>
      <w:sdtEndPr/>
      <w:sdtContent>
        <w:r>
          <w:t>2022R</w:t>
        </w:r>
      </w:sdtContent>
    </w:sdt>
    <w:r>
      <w:t>2881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0587" w14:textId="77777777" w:rsidR="00094249" w:rsidRPr="003E6C19" w:rsidRDefault="00094249" w:rsidP="003E6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D2"/>
    <w:rsid w:val="00001EBC"/>
    <w:rsid w:val="0000526A"/>
    <w:rsid w:val="0001584E"/>
    <w:rsid w:val="00033E96"/>
    <w:rsid w:val="000573A9"/>
    <w:rsid w:val="00085D22"/>
    <w:rsid w:val="00094249"/>
    <w:rsid w:val="000C5C77"/>
    <w:rsid w:val="000E3912"/>
    <w:rsid w:val="0010070F"/>
    <w:rsid w:val="001143CA"/>
    <w:rsid w:val="0015112E"/>
    <w:rsid w:val="001552E7"/>
    <w:rsid w:val="001566B4"/>
    <w:rsid w:val="00181963"/>
    <w:rsid w:val="001A4293"/>
    <w:rsid w:val="001A66B7"/>
    <w:rsid w:val="001C279E"/>
    <w:rsid w:val="001D459E"/>
    <w:rsid w:val="00220C0E"/>
    <w:rsid w:val="0027011C"/>
    <w:rsid w:val="00274200"/>
    <w:rsid w:val="00275740"/>
    <w:rsid w:val="002A0269"/>
    <w:rsid w:val="00303684"/>
    <w:rsid w:val="003143F5"/>
    <w:rsid w:val="00314854"/>
    <w:rsid w:val="00394191"/>
    <w:rsid w:val="003C51CD"/>
    <w:rsid w:val="00403924"/>
    <w:rsid w:val="004368E0"/>
    <w:rsid w:val="004571C5"/>
    <w:rsid w:val="004830F1"/>
    <w:rsid w:val="004B6542"/>
    <w:rsid w:val="004B75A6"/>
    <w:rsid w:val="004C13DD"/>
    <w:rsid w:val="004E3441"/>
    <w:rsid w:val="00500579"/>
    <w:rsid w:val="00575F35"/>
    <w:rsid w:val="00591C03"/>
    <w:rsid w:val="005A5366"/>
    <w:rsid w:val="005D7E17"/>
    <w:rsid w:val="00620DB3"/>
    <w:rsid w:val="006210B7"/>
    <w:rsid w:val="006369EB"/>
    <w:rsid w:val="00637E73"/>
    <w:rsid w:val="006865E9"/>
    <w:rsid w:val="00691F3E"/>
    <w:rsid w:val="00694BFB"/>
    <w:rsid w:val="006A106B"/>
    <w:rsid w:val="006C523D"/>
    <w:rsid w:val="006D4036"/>
    <w:rsid w:val="007778B7"/>
    <w:rsid w:val="007A5259"/>
    <w:rsid w:val="007A7081"/>
    <w:rsid w:val="007F1CF5"/>
    <w:rsid w:val="007F29DD"/>
    <w:rsid w:val="007F6862"/>
    <w:rsid w:val="00803045"/>
    <w:rsid w:val="00834EDE"/>
    <w:rsid w:val="008736AA"/>
    <w:rsid w:val="008D275D"/>
    <w:rsid w:val="009064D1"/>
    <w:rsid w:val="009276E0"/>
    <w:rsid w:val="009413E8"/>
    <w:rsid w:val="009774D2"/>
    <w:rsid w:val="00980327"/>
    <w:rsid w:val="00986478"/>
    <w:rsid w:val="009B5557"/>
    <w:rsid w:val="009F1067"/>
    <w:rsid w:val="00A31E01"/>
    <w:rsid w:val="00A527AD"/>
    <w:rsid w:val="00A718CF"/>
    <w:rsid w:val="00AE48A0"/>
    <w:rsid w:val="00AE61BE"/>
    <w:rsid w:val="00B16F25"/>
    <w:rsid w:val="00B2030A"/>
    <w:rsid w:val="00B24422"/>
    <w:rsid w:val="00B66B81"/>
    <w:rsid w:val="00B80C20"/>
    <w:rsid w:val="00B828BA"/>
    <w:rsid w:val="00B844FE"/>
    <w:rsid w:val="00B86B4F"/>
    <w:rsid w:val="00BA1F84"/>
    <w:rsid w:val="00BC562B"/>
    <w:rsid w:val="00BE736B"/>
    <w:rsid w:val="00BF2A51"/>
    <w:rsid w:val="00C33014"/>
    <w:rsid w:val="00C33434"/>
    <w:rsid w:val="00C344F3"/>
    <w:rsid w:val="00C34869"/>
    <w:rsid w:val="00C42EB6"/>
    <w:rsid w:val="00C46686"/>
    <w:rsid w:val="00C85096"/>
    <w:rsid w:val="00CB20EF"/>
    <w:rsid w:val="00CC1F3B"/>
    <w:rsid w:val="00CD12CB"/>
    <w:rsid w:val="00CD36CF"/>
    <w:rsid w:val="00CF1DCA"/>
    <w:rsid w:val="00D21319"/>
    <w:rsid w:val="00D52F99"/>
    <w:rsid w:val="00D579FC"/>
    <w:rsid w:val="00D81C16"/>
    <w:rsid w:val="00D84024"/>
    <w:rsid w:val="00DA458E"/>
    <w:rsid w:val="00DE4BFA"/>
    <w:rsid w:val="00DE526B"/>
    <w:rsid w:val="00DF199D"/>
    <w:rsid w:val="00E01542"/>
    <w:rsid w:val="00E02D42"/>
    <w:rsid w:val="00E365F1"/>
    <w:rsid w:val="00E62F48"/>
    <w:rsid w:val="00E831B3"/>
    <w:rsid w:val="00E95FBC"/>
    <w:rsid w:val="00EE70CB"/>
    <w:rsid w:val="00F27346"/>
    <w:rsid w:val="00F41CA2"/>
    <w:rsid w:val="00F41FCF"/>
    <w:rsid w:val="00F443C0"/>
    <w:rsid w:val="00F62EFB"/>
    <w:rsid w:val="00F939A4"/>
    <w:rsid w:val="00FA7B09"/>
    <w:rsid w:val="00FB5D3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1F29AD"/>
  <w15:chartTrackingRefBased/>
  <w15:docId w15:val="{A3E824BB-9CDC-44EB-A2C8-2B706FBB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F41FCF"/>
  </w:style>
  <w:style w:type="character" w:customStyle="1" w:styleId="ArticleHeadingChar">
    <w:name w:val="Article Heading Char"/>
    <w:link w:val="ArticleHeading"/>
    <w:rsid w:val="00591C0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098BA4D239475F9E95462CE52C8561"/>
        <w:category>
          <w:name w:val="General"/>
          <w:gallery w:val="placeholder"/>
        </w:category>
        <w:types>
          <w:type w:val="bbPlcHdr"/>
        </w:types>
        <w:behaviors>
          <w:behavior w:val="content"/>
        </w:behaviors>
        <w:guid w:val="{F58B72B0-F9FC-433E-BBAB-40649509A0F5}"/>
      </w:docPartPr>
      <w:docPartBody>
        <w:p w:rsidR="00B06439" w:rsidRDefault="0084327D">
          <w:pPr>
            <w:pStyle w:val="53098BA4D239475F9E95462CE52C8561"/>
          </w:pPr>
          <w:r w:rsidRPr="00B844FE">
            <w:t>Prefix Text</w:t>
          </w:r>
        </w:p>
      </w:docPartBody>
    </w:docPart>
    <w:docPart>
      <w:docPartPr>
        <w:name w:val="64EA9EA6B9AF4A7B81DC89AE301F80D5"/>
        <w:category>
          <w:name w:val="General"/>
          <w:gallery w:val="placeholder"/>
        </w:category>
        <w:types>
          <w:type w:val="bbPlcHdr"/>
        </w:types>
        <w:behaviors>
          <w:behavior w:val="content"/>
        </w:behaviors>
        <w:guid w:val="{827C13D7-56B7-4463-AF39-1C6A4A388992}"/>
      </w:docPartPr>
      <w:docPartBody>
        <w:p w:rsidR="00B06439" w:rsidRDefault="0084327D">
          <w:pPr>
            <w:pStyle w:val="64EA9EA6B9AF4A7B81DC89AE301F80D5"/>
          </w:pPr>
          <w:r w:rsidRPr="00B844FE">
            <w:t>[Type here]</w:t>
          </w:r>
        </w:p>
      </w:docPartBody>
    </w:docPart>
    <w:docPart>
      <w:docPartPr>
        <w:name w:val="A4625683C8334E56AE116EF75421E1D3"/>
        <w:category>
          <w:name w:val="General"/>
          <w:gallery w:val="placeholder"/>
        </w:category>
        <w:types>
          <w:type w:val="bbPlcHdr"/>
        </w:types>
        <w:behaviors>
          <w:behavior w:val="content"/>
        </w:behaviors>
        <w:guid w:val="{E2A588BE-5904-48C5-BE17-438B5C3F1D62}"/>
      </w:docPartPr>
      <w:docPartBody>
        <w:p w:rsidR="00B06439" w:rsidRDefault="0084327D">
          <w:pPr>
            <w:pStyle w:val="A4625683C8334E56AE116EF75421E1D3"/>
          </w:pPr>
          <w:r w:rsidRPr="00B844FE">
            <w:t>Number</w:t>
          </w:r>
        </w:p>
      </w:docPartBody>
    </w:docPart>
    <w:docPart>
      <w:docPartPr>
        <w:name w:val="CF8123FABA2844279CE0AD51900683D5"/>
        <w:category>
          <w:name w:val="General"/>
          <w:gallery w:val="placeholder"/>
        </w:category>
        <w:types>
          <w:type w:val="bbPlcHdr"/>
        </w:types>
        <w:behaviors>
          <w:behavior w:val="content"/>
        </w:behaviors>
        <w:guid w:val="{FB2F0D4A-41AA-46B1-AE1D-7A514888031D}"/>
      </w:docPartPr>
      <w:docPartBody>
        <w:p w:rsidR="00B06439" w:rsidRDefault="0084327D">
          <w:pPr>
            <w:pStyle w:val="CF8123FABA2844279CE0AD51900683D5"/>
          </w:pPr>
          <w:r w:rsidRPr="00B844FE">
            <w:t>Enter Sponsors Here</w:t>
          </w:r>
        </w:p>
      </w:docPartBody>
    </w:docPart>
    <w:docPart>
      <w:docPartPr>
        <w:name w:val="FE4EFF53A7A84318B6CCB68641BA1884"/>
        <w:category>
          <w:name w:val="General"/>
          <w:gallery w:val="placeholder"/>
        </w:category>
        <w:types>
          <w:type w:val="bbPlcHdr"/>
        </w:types>
        <w:behaviors>
          <w:behavior w:val="content"/>
        </w:behaviors>
        <w:guid w:val="{F79D58C7-61DA-4106-BCE4-78FB55C270D7}"/>
      </w:docPartPr>
      <w:docPartBody>
        <w:p w:rsidR="00B06439" w:rsidRDefault="0084327D">
          <w:pPr>
            <w:pStyle w:val="FE4EFF53A7A84318B6CCB68641BA188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7D"/>
    <w:rsid w:val="00820041"/>
    <w:rsid w:val="0084327D"/>
    <w:rsid w:val="00B0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098BA4D239475F9E95462CE52C8561">
    <w:name w:val="53098BA4D239475F9E95462CE52C8561"/>
  </w:style>
  <w:style w:type="paragraph" w:customStyle="1" w:styleId="64EA9EA6B9AF4A7B81DC89AE301F80D5">
    <w:name w:val="64EA9EA6B9AF4A7B81DC89AE301F80D5"/>
  </w:style>
  <w:style w:type="paragraph" w:customStyle="1" w:styleId="A4625683C8334E56AE116EF75421E1D3">
    <w:name w:val="A4625683C8334E56AE116EF75421E1D3"/>
  </w:style>
  <w:style w:type="paragraph" w:customStyle="1" w:styleId="CF8123FABA2844279CE0AD51900683D5">
    <w:name w:val="CF8123FABA2844279CE0AD51900683D5"/>
  </w:style>
  <w:style w:type="character" w:styleId="PlaceholderText">
    <w:name w:val="Placeholder Text"/>
    <w:basedOn w:val="DefaultParagraphFont"/>
    <w:uiPriority w:val="99"/>
    <w:semiHidden/>
    <w:rPr>
      <w:color w:val="808080"/>
    </w:rPr>
  </w:style>
  <w:style w:type="paragraph" w:customStyle="1" w:styleId="FE4EFF53A7A84318B6CCB68641BA1884">
    <w:name w:val="FE4EFF53A7A84318B6CCB68641BA1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24</TotalTime>
  <Pages>14</Pages>
  <Words>3541</Words>
  <Characters>20187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9</cp:revision>
  <dcterms:created xsi:type="dcterms:W3CDTF">2022-02-17T14:31:00Z</dcterms:created>
  <dcterms:modified xsi:type="dcterms:W3CDTF">2022-02-18T20:49:00Z</dcterms:modified>
</cp:coreProperties>
</file>